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68557B">
        <w:t xml:space="preserve"> Engelsk                             </w:t>
      </w:r>
      <w:r w:rsidR="00344226">
        <w:tab/>
      </w:r>
      <w:r>
        <w:t>Skoleåret:</w:t>
      </w:r>
      <w:r w:rsidR="00904CCA">
        <w:tab/>
      </w:r>
      <w:r w:rsidR="00CB7E5B">
        <w:t>2015/ 2016</w:t>
      </w:r>
      <w:bookmarkStart w:id="0" w:name="_GoBack"/>
      <w:bookmarkEnd w:id="0"/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68557B">
        <w:t xml:space="preserve"> 4. klasse                </w:t>
      </w:r>
      <w:r w:rsidR="009C3849">
        <w:tab/>
      </w:r>
      <w:r w:rsidR="00C07CBE">
        <w:t>Lærer:</w:t>
      </w:r>
      <w:r w:rsidR="009C3849">
        <w:tab/>
      </w:r>
      <w:r w:rsidR="00CB7E5B">
        <w:t>Cynthia</w:t>
      </w:r>
      <w:r w:rsidR="0068557B">
        <w:t xml:space="preserve"> Berg </w:t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330"/>
        <w:gridCol w:w="2846"/>
        <w:gridCol w:w="1847"/>
        <w:gridCol w:w="2447"/>
        <w:gridCol w:w="2709"/>
        <w:gridCol w:w="1809"/>
      </w:tblGrid>
      <w:tr w:rsidR="00082FDC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Pr="00095D1F" w:rsidRDefault="00084E9A">
            <w:r w:rsidRPr="00095D1F"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  <w:r w:rsidR="002B12B2">
              <w:t xml:space="preserve"> for læring </w:t>
            </w:r>
          </w:p>
        </w:tc>
      </w:tr>
      <w:tr w:rsidR="00082FDC" w:rsidRPr="00CB7E5B" w:rsidTr="00084E9A">
        <w:tc>
          <w:tcPr>
            <w:tcW w:w="698" w:type="dxa"/>
          </w:tcPr>
          <w:p w:rsidR="00084E9A" w:rsidRPr="00095D1F" w:rsidRDefault="00F76C2F">
            <w:r w:rsidRPr="00095D1F">
              <w:t xml:space="preserve">August – september </w:t>
            </w:r>
          </w:p>
        </w:tc>
        <w:tc>
          <w:tcPr>
            <w:tcW w:w="1362" w:type="dxa"/>
          </w:tcPr>
          <w:p w:rsidR="00F76C2F" w:rsidRPr="00095D1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F76C2F">
              <w:rPr>
                <w:rFonts w:eastAsiaTheme="minorHAnsi"/>
                <w:szCs w:val="22"/>
                <w:lang w:val="en-US" w:eastAsia="en-US"/>
              </w:rPr>
              <w:t>Kap</w:t>
            </w:r>
            <w:proofErr w:type="spellEnd"/>
            <w:r w:rsidRPr="00F76C2F">
              <w:rPr>
                <w:rFonts w:eastAsiaTheme="minorHAnsi"/>
                <w:szCs w:val="22"/>
                <w:lang w:val="en-US" w:eastAsia="en-US"/>
              </w:rPr>
              <w:t>. 1</w:t>
            </w:r>
            <w:r w:rsidRPr="00095D1F">
              <w:rPr>
                <w:rFonts w:eastAsiaTheme="minorHAnsi"/>
                <w:szCs w:val="22"/>
                <w:lang w:val="en-US" w:eastAsia="en-US"/>
              </w:rPr>
              <w:t>.</w:t>
            </w:r>
            <w:r w:rsidRPr="00F76C2F">
              <w:rPr>
                <w:rFonts w:eastAsiaTheme="minorHAnsi"/>
                <w:szCs w:val="22"/>
                <w:lang w:val="en-US" w:eastAsia="en-US"/>
              </w:rPr>
              <w:t xml:space="preserve"> </w:t>
            </w:r>
          </w:p>
          <w:p w:rsidR="00084E9A" w:rsidRPr="00095D1F" w:rsidRDefault="00F76C2F" w:rsidP="00F76C2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095D1F">
              <w:rPr>
                <w:rFonts w:eastAsiaTheme="minorHAnsi"/>
                <w:szCs w:val="22"/>
                <w:lang w:val="en-US" w:eastAsia="en-US"/>
              </w:rPr>
              <w:t>«A day in my life»</w:t>
            </w:r>
          </w:p>
        </w:tc>
        <w:tc>
          <w:tcPr>
            <w:tcW w:w="3045" w:type="dxa"/>
          </w:tcPr>
          <w:p w:rsidR="00F76C2F" w:rsidRPr="00CB7E5B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b/>
                <w:szCs w:val="22"/>
                <w:lang w:eastAsia="en-US"/>
              </w:rPr>
              <w:t>Språklæring</w:t>
            </w:r>
            <w:r w:rsidRPr="00CB7E5B">
              <w:rPr>
                <w:rFonts w:eastAsiaTheme="minorHAnsi"/>
                <w:szCs w:val="22"/>
                <w:lang w:eastAsia="en-US"/>
              </w:rPr>
              <w:t>:</w:t>
            </w:r>
          </w:p>
          <w:p w:rsidR="00F76C2F" w:rsidRPr="00CB7E5B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- kunne identifisere situasjoner der det kan være nyttig eller nødvendig å kunne engelsk</w:t>
            </w:r>
          </w:p>
          <w:p w:rsidR="00F76C2F" w:rsidRPr="00CB7E5B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b/>
                <w:szCs w:val="22"/>
                <w:lang w:eastAsia="en-US"/>
              </w:rPr>
              <w:t>Muntlig kommunikasjon</w:t>
            </w:r>
            <w:r w:rsidRPr="00CB7E5B">
              <w:rPr>
                <w:rFonts w:eastAsiaTheme="minorHAnsi"/>
                <w:szCs w:val="22"/>
                <w:lang w:eastAsia="en-US"/>
              </w:rPr>
              <w:t>:</w:t>
            </w:r>
          </w:p>
          <w:p w:rsidR="00F76C2F" w:rsidRPr="00CB7E5B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CB7E5B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CB7E5B">
              <w:rPr>
                <w:rFonts w:eastAsiaTheme="minorHAnsi"/>
                <w:szCs w:val="22"/>
                <w:lang w:eastAsia="en-US"/>
              </w:rPr>
              <w:t xml:space="preserve"> og bruke engelske ord, uttrykk og setningsmønstre knyttet til egne behov og følelser, dagligliv, fritid og interesser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F76C2F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F76C2F">
              <w:rPr>
                <w:rFonts w:eastAsiaTheme="minorHAnsi"/>
                <w:szCs w:val="22"/>
                <w:lang w:eastAsia="en-US"/>
              </w:rPr>
              <w:t xml:space="preserve"> noen høflighetsuttrykk og enkle fraser for å få hjelp til å forstå og bli forstått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lastRenderedPageBreak/>
              <w:t>-kunne si det engelske alfabetet og stave navn og bostedsnavn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F76C2F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F76C2F">
              <w:rPr>
                <w:rFonts w:eastAsiaTheme="minorHAnsi"/>
                <w:szCs w:val="22"/>
                <w:lang w:eastAsia="en-US"/>
              </w:rPr>
              <w:t xml:space="preserve"> og bruke ord og uttrykk knyttet til priser, mengder, form og størrelser i kommunikasjon om dagligliv, fritid og interesser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F76C2F">
              <w:rPr>
                <w:rFonts w:eastAsiaTheme="minorHAnsi"/>
                <w:b/>
                <w:szCs w:val="22"/>
                <w:lang w:eastAsia="en-US"/>
              </w:rPr>
              <w:t>Skriftlig kommunikasjon: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F76C2F">
              <w:rPr>
                <w:rFonts w:eastAsiaTheme="minorHAnsi"/>
                <w:szCs w:val="22"/>
                <w:lang w:eastAsia="en-US"/>
              </w:rPr>
              <w:t>lese</w:t>
            </w:r>
            <w:proofErr w:type="gramEnd"/>
            <w:r w:rsidRPr="00F76C2F">
              <w:rPr>
                <w:rFonts w:eastAsiaTheme="minorHAnsi"/>
                <w:szCs w:val="22"/>
                <w:lang w:eastAsia="en-US"/>
              </w:rPr>
              <w:t>, forstå og skrive engelske ord og uttrykk knyttet til egne behov og følelser, dagligliv, fritid og interesser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F76C2F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F76C2F">
              <w:rPr>
                <w:rFonts w:eastAsiaTheme="minorHAnsi"/>
                <w:szCs w:val="22"/>
                <w:lang w:eastAsia="en-US"/>
              </w:rPr>
              <w:t xml:space="preserve"> hovedinnholdet i enkle tekster om kjente emner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F76C2F">
              <w:rPr>
                <w:rFonts w:eastAsiaTheme="minorHAnsi"/>
                <w:szCs w:val="22"/>
                <w:lang w:eastAsia="en-US"/>
              </w:rPr>
              <w:t>skrive</w:t>
            </w:r>
            <w:proofErr w:type="gramEnd"/>
            <w:r w:rsidRPr="00F76C2F">
              <w:rPr>
                <w:rFonts w:eastAsiaTheme="minorHAnsi"/>
                <w:szCs w:val="22"/>
                <w:lang w:eastAsia="en-US"/>
              </w:rPr>
              <w:t xml:space="preserve"> korte tekster som uttrykker meninger og interesser, og som beskriver, forteller og spør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lastRenderedPageBreak/>
              <w:t>bruke noen vanlige småord og enkle stave- og setningsmønstre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F76C2F">
              <w:rPr>
                <w:rFonts w:eastAsiaTheme="minorHAnsi"/>
                <w:b/>
                <w:szCs w:val="22"/>
                <w:lang w:eastAsia="en-US"/>
              </w:rPr>
              <w:t>Kultur, samfunn og litteratur</w:t>
            </w:r>
          </w:p>
          <w:p w:rsidR="00084E9A" w:rsidRPr="00095D1F" w:rsidRDefault="00F76C2F" w:rsidP="00F76C2F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-kunne delta i framføring av engelskspråklige rim, regler, sanger, korte skuespill og fortellinger</w:t>
            </w:r>
          </w:p>
        </w:tc>
        <w:tc>
          <w:tcPr>
            <w:tcW w:w="1905" w:type="dxa"/>
          </w:tcPr>
          <w:p w:rsidR="00F6359A" w:rsidRPr="00CB7E5B" w:rsidRDefault="00F6359A" w:rsidP="0095236B"/>
          <w:p w:rsidR="00095D1F" w:rsidRPr="00DC3E00" w:rsidRDefault="00DC3E00" w:rsidP="0095236B">
            <w:pPr>
              <w:rPr>
                <w:lang w:val="en-US"/>
              </w:rPr>
            </w:pPr>
            <w:r w:rsidRPr="00CB7E5B">
              <w:t xml:space="preserve"> </w:t>
            </w:r>
            <w:r w:rsidR="00F6359A">
              <w:rPr>
                <w:lang w:val="en-US"/>
              </w:rPr>
              <w:t>S</w:t>
            </w:r>
            <w:r w:rsidRPr="00DC3E00">
              <w:rPr>
                <w:lang w:val="en-US"/>
              </w:rPr>
              <w:t>ay</w:t>
            </w:r>
            <w:r w:rsidR="00F6359A">
              <w:rPr>
                <w:lang w:val="en-US"/>
              </w:rPr>
              <w:t xml:space="preserve"> his/ hers</w:t>
            </w:r>
            <w:r w:rsidRPr="00DC3E00">
              <w:rPr>
                <w:lang w:val="en-US"/>
              </w:rPr>
              <w:t xml:space="preserve"> phone number and</w:t>
            </w:r>
            <w:r w:rsidR="00F6359A">
              <w:rPr>
                <w:lang w:val="en-US"/>
              </w:rPr>
              <w:t xml:space="preserve"> </w:t>
            </w:r>
            <w:proofErr w:type="gramStart"/>
            <w:r w:rsidR="00F6359A">
              <w:rPr>
                <w:lang w:val="en-US"/>
              </w:rPr>
              <w:t>a</w:t>
            </w:r>
            <w:proofErr w:type="gramEnd"/>
            <w:r w:rsidRPr="00DC3E00">
              <w:rPr>
                <w:lang w:val="en-US"/>
              </w:rPr>
              <w:t xml:space="preserve"> </w:t>
            </w:r>
            <w:proofErr w:type="spellStart"/>
            <w:r w:rsidRPr="00DC3E00">
              <w:rPr>
                <w:lang w:val="en-US"/>
              </w:rPr>
              <w:t>adress</w:t>
            </w:r>
            <w:r w:rsidR="00F6359A">
              <w:rPr>
                <w:lang w:val="en-US"/>
              </w:rPr>
              <w:t>e</w:t>
            </w:r>
            <w:proofErr w:type="spellEnd"/>
            <w:r w:rsidRPr="00DC3E00">
              <w:rPr>
                <w:lang w:val="en-US"/>
              </w:rPr>
              <w:t>.</w:t>
            </w:r>
          </w:p>
          <w:p w:rsidR="00DC3E00" w:rsidRDefault="00DC3E00" w:rsidP="0095236B">
            <w:pPr>
              <w:rPr>
                <w:lang w:val="en-US"/>
              </w:rPr>
            </w:pPr>
          </w:p>
          <w:p w:rsidR="00DC3E00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C3E00">
              <w:rPr>
                <w:lang w:val="en-US"/>
              </w:rPr>
              <w:t xml:space="preserve">pell </w:t>
            </w:r>
            <w:r>
              <w:rPr>
                <w:lang w:val="en-US"/>
              </w:rPr>
              <w:t>his/ hers</w:t>
            </w:r>
            <w:r w:rsidR="00DC3E00">
              <w:rPr>
                <w:lang w:val="en-US"/>
              </w:rPr>
              <w:t xml:space="preserve"> address and address in English.</w:t>
            </w:r>
          </w:p>
          <w:p w:rsidR="00DC3E00" w:rsidRDefault="00DC3E00" w:rsidP="0095236B">
            <w:pPr>
              <w:rPr>
                <w:lang w:val="en-US"/>
              </w:rPr>
            </w:pPr>
          </w:p>
          <w:p w:rsidR="00DC3E00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DC3E00">
              <w:rPr>
                <w:lang w:val="en-US"/>
              </w:rPr>
              <w:t xml:space="preserve">escribe a boy or a girl in </w:t>
            </w:r>
            <w:r>
              <w:rPr>
                <w:lang w:val="en-US"/>
              </w:rPr>
              <w:t xml:space="preserve">his / hers </w:t>
            </w:r>
            <w:r w:rsidR="00DC3E00">
              <w:rPr>
                <w:lang w:val="en-US"/>
              </w:rPr>
              <w:t>class.</w:t>
            </w:r>
          </w:p>
          <w:p w:rsidR="00DC3E00" w:rsidRDefault="00DC3E00" w:rsidP="0095236B">
            <w:pPr>
              <w:rPr>
                <w:lang w:val="en-US"/>
              </w:rPr>
            </w:pPr>
          </w:p>
          <w:p w:rsidR="00DC3E00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DC3E00">
              <w:rPr>
                <w:lang w:val="en-US"/>
              </w:rPr>
              <w:t xml:space="preserve">rite </w:t>
            </w:r>
            <w:proofErr w:type="gramStart"/>
            <w:r w:rsidR="00DC3E00">
              <w:rPr>
                <w:lang w:val="en-US"/>
              </w:rPr>
              <w:t>three  things</w:t>
            </w:r>
            <w:proofErr w:type="gramEnd"/>
            <w:r w:rsidR="00DC3E00">
              <w:rPr>
                <w:lang w:val="en-US"/>
              </w:rPr>
              <w:t xml:space="preserve"> about basketball.</w:t>
            </w:r>
          </w:p>
          <w:p w:rsidR="00DC3E00" w:rsidRDefault="00DC3E00" w:rsidP="0095236B">
            <w:pPr>
              <w:rPr>
                <w:lang w:val="en-US"/>
              </w:rPr>
            </w:pPr>
          </w:p>
          <w:p w:rsidR="00DC3E00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DC3E00">
              <w:rPr>
                <w:lang w:val="en-US"/>
              </w:rPr>
              <w:t xml:space="preserve">ound out how much </w:t>
            </w:r>
            <w:proofErr w:type="gramStart"/>
            <w:r>
              <w:rPr>
                <w:lang w:val="en-US"/>
              </w:rPr>
              <w:t>he/ her</w:t>
            </w:r>
            <w:proofErr w:type="gramEnd"/>
            <w:r w:rsidR="00DC3E00">
              <w:rPr>
                <w:lang w:val="en-US"/>
              </w:rPr>
              <w:t xml:space="preserve"> have to pay.</w:t>
            </w:r>
          </w:p>
          <w:p w:rsidR="00F6359A" w:rsidRDefault="00F6359A" w:rsidP="0095236B">
            <w:pPr>
              <w:rPr>
                <w:lang w:val="en-US"/>
              </w:rPr>
            </w:pPr>
          </w:p>
          <w:p w:rsidR="00DC3E00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DC3E00">
              <w:rPr>
                <w:lang w:val="en-US"/>
              </w:rPr>
              <w:t xml:space="preserve">ay three things about Matt </w:t>
            </w:r>
            <w:proofErr w:type="gramStart"/>
            <w:r w:rsidR="00DC3E00">
              <w:rPr>
                <w:lang w:val="en-US"/>
              </w:rPr>
              <w:t>does</w:t>
            </w:r>
            <w:proofErr w:type="gramEnd"/>
            <w:r w:rsidR="00DC3E00">
              <w:rPr>
                <w:lang w:val="en-US"/>
              </w:rPr>
              <w:t xml:space="preserve"> every day. </w:t>
            </w:r>
          </w:p>
          <w:p w:rsidR="00DC3E00" w:rsidRPr="00DC3E00" w:rsidRDefault="00DC3E00" w:rsidP="0095236B">
            <w:pPr>
              <w:rPr>
                <w:lang w:val="en-US"/>
              </w:rPr>
            </w:pPr>
          </w:p>
        </w:tc>
        <w:tc>
          <w:tcPr>
            <w:tcW w:w="2549" w:type="dxa"/>
          </w:tcPr>
          <w:p w:rsidR="00084E9A" w:rsidRPr="00DC3E00" w:rsidRDefault="00084E9A" w:rsidP="00830014">
            <w:pPr>
              <w:rPr>
                <w:lang w:val="en-US"/>
              </w:rPr>
            </w:pPr>
          </w:p>
          <w:p w:rsidR="006E6F10" w:rsidRDefault="006E6F10" w:rsidP="00830014">
            <w:r>
              <w:t>Lese ferdigheter:</w:t>
            </w:r>
          </w:p>
          <w:p w:rsidR="00892CC3" w:rsidRDefault="00892CC3" w:rsidP="00830014">
            <w:r>
              <w:t>Lese ulike tekster på engelsk</w:t>
            </w:r>
            <w:r w:rsidR="00F95B76">
              <w:t xml:space="preserve"> og oversette dem. </w:t>
            </w:r>
          </w:p>
          <w:p w:rsidR="00892CC3" w:rsidRDefault="00892CC3" w:rsidP="00830014"/>
          <w:p w:rsidR="006E6F10" w:rsidRDefault="006E6F10" w:rsidP="00830014">
            <w:r>
              <w:t>Skriftlige ferdigheter:</w:t>
            </w:r>
          </w:p>
          <w:p w:rsidR="00F95B76" w:rsidRDefault="00F95B76" w:rsidP="00830014">
            <w:r>
              <w:t xml:space="preserve">Skrive gloser og enkle setninger på Engelsk. </w:t>
            </w:r>
          </w:p>
          <w:p w:rsidR="006E6F10" w:rsidRDefault="006E6F10" w:rsidP="00830014"/>
          <w:p w:rsidR="006E6F10" w:rsidRDefault="006E6F10" w:rsidP="00830014">
            <w:r>
              <w:t>Muntlige ferdigheter:</w:t>
            </w:r>
          </w:p>
          <w:p w:rsidR="006E6F10" w:rsidRDefault="00F95B76" w:rsidP="00830014">
            <w:r>
              <w:t xml:space="preserve">Snakke på engelsk med hverandre om emnet. </w:t>
            </w:r>
          </w:p>
          <w:p w:rsidR="00F95B76" w:rsidRDefault="00F95B76" w:rsidP="00830014"/>
          <w:p w:rsidR="006E6F10" w:rsidRDefault="006E6F10" w:rsidP="00830014">
            <w:r>
              <w:t>Regne ferdigheter:</w:t>
            </w:r>
          </w:p>
          <w:p w:rsidR="00AA54FF" w:rsidRDefault="00AA54FF" w:rsidP="00830014">
            <w:r>
              <w:t>Regne ut og si på engelsk hvor mye han/ hun må betal</w:t>
            </w:r>
            <w:r w:rsidR="008D0EFA">
              <w:t>e og hvor mye han/ hun har igjen</w:t>
            </w:r>
          </w:p>
          <w:p w:rsidR="006E6F10" w:rsidRDefault="006E6F10" w:rsidP="00830014"/>
          <w:p w:rsidR="008D0EFA" w:rsidRDefault="006E6F10" w:rsidP="00830014">
            <w:r>
              <w:t>Digitale ferdigheter:</w:t>
            </w:r>
          </w:p>
          <w:p w:rsidR="008D0EFA" w:rsidRDefault="008D0EFA" w:rsidP="00830014">
            <w:proofErr w:type="spellStart"/>
            <w:r>
              <w:lastRenderedPageBreak/>
              <w:t>Salaby</w:t>
            </w:r>
            <w:proofErr w:type="spellEnd"/>
            <w:r>
              <w:t xml:space="preserve"> </w:t>
            </w:r>
          </w:p>
          <w:p w:rsidR="006E6F10" w:rsidRDefault="008D0EFA" w:rsidP="00830014">
            <w:r>
              <w:t xml:space="preserve">Elevressursen – </w:t>
            </w:r>
            <w:proofErr w:type="spellStart"/>
            <w:r>
              <w:t>lokus</w:t>
            </w:r>
            <w:proofErr w:type="spellEnd"/>
            <w:r>
              <w:t xml:space="preserve">. </w:t>
            </w:r>
            <w:r w:rsidR="006E6F10">
              <w:t xml:space="preserve"> </w:t>
            </w:r>
          </w:p>
          <w:p w:rsidR="006E6F10" w:rsidRPr="00F76C2F" w:rsidRDefault="006E6F10" w:rsidP="00830014"/>
        </w:tc>
        <w:tc>
          <w:tcPr>
            <w:tcW w:w="2815" w:type="dxa"/>
          </w:tcPr>
          <w:p w:rsidR="00095D1F" w:rsidRPr="007D64AB" w:rsidRDefault="00095D1F" w:rsidP="00F76C2F">
            <w:pPr>
              <w:spacing w:after="200" w:line="276" w:lineRule="auto"/>
              <w:rPr>
                <w:rFonts w:eastAsiaTheme="minorHAnsi"/>
                <w:szCs w:val="22"/>
                <w:u w:val="single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lastRenderedPageBreak/>
              <w:t>Lærestoff</w:t>
            </w:r>
            <w:proofErr w:type="spellEnd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t xml:space="preserve">: </w:t>
            </w:r>
          </w:p>
          <w:p w:rsidR="00095D1F" w:rsidRPr="007D64AB" w:rsidRDefault="00095D1F" w:rsidP="00095D1F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Quest Textbook 4.</w:t>
            </w:r>
          </w:p>
          <w:p w:rsidR="00095D1F" w:rsidRPr="007D64AB" w:rsidRDefault="00095D1F" w:rsidP="00095D1F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 xml:space="preserve">Quest </w:t>
            </w:r>
            <w:r w:rsidR="004543AA" w:rsidRPr="007D64AB">
              <w:rPr>
                <w:rFonts w:eastAsiaTheme="minorHAnsi"/>
                <w:szCs w:val="22"/>
                <w:lang w:val="en-US" w:eastAsia="en-US"/>
              </w:rPr>
              <w:t>W</w:t>
            </w:r>
            <w:r w:rsidRPr="007D64AB">
              <w:rPr>
                <w:rFonts w:eastAsiaTheme="minorHAnsi"/>
                <w:szCs w:val="22"/>
                <w:lang w:val="en-US" w:eastAsia="en-US"/>
              </w:rPr>
              <w:t xml:space="preserve">orkbook 4. </w:t>
            </w:r>
          </w:p>
          <w:p w:rsidR="00095D1F" w:rsidRDefault="00095D1F" w:rsidP="00095D1F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Quest lærerveiledning.</w:t>
            </w:r>
          </w:p>
          <w:p w:rsidR="00095D1F" w:rsidRDefault="00095D1F" w:rsidP="00095D1F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Quest tavleressurs. </w:t>
            </w:r>
          </w:p>
          <w:p w:rsidR="00095D1F" w:rsidRPr="00F76C2F" w:rsidRDefault="00095D1F" w:rsidP="00095D1F">
            <w:pPr>
              <w:spacing w:after="200"/>
              <w:rPr>
                <w:rFonts w:eastAsiaTheme="minorHAnsi"/>
                <w:szCs w:val="22"/>
                <w:u w:val="single"/>
                <w:lang w:eastAsia="en-US"/>
              </w:rPr>
            </w:pPr>
            <w:r w:rsidRPr="00095D1F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Samtale i klassen og i grupper/par. </w:t>
            </w:r>
            <w:r w:rsidR="00095D1F" w:rsidRPr="00F76C2F">
              <w:rPr>
                <w:rFonts w:eastAsiaTheme="minorHAnsi"/>
                <w:szCs w:val="22"/>
                <w:lang w:eastAsia="en-US"/>
              </w:rPr>
              <w:t>Lytting,</w:t>
            </w:r>
            <w:r w:rsidR="00095D1F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F76C2F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F76C2F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F76C2F">
              <w:rPr>
                <w:rFonts w:eastAsiaTheme="minorHAnsi"/>
                <w:szCs w:val="22"/>
                <w:lang w:eastAsia="en-US"/>
              </w:rPr>
              <w:t>. Bildekort.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 xml:space="preserve">Løse oppgaver. Nettoppgaver. Spill. </w:t>
            </w:r>
            <w:r w:rsidR="00095D1F" w:rsidRPr="007D64AB">
              <w:rPr>
                <w:rFonts w:eastAsiaTheme="minorHAnsi"/>
                <w:szCs w:val="22"/>
                <w:lang w:eastAsia="en-US"/>
              </w:rPr>
              <w:t xml:space="preserve">Elevressurs. </w:t>
            </w:r>
            <w:proofErr w:type="spellStart"/>
            <w:r w:rsidR="00095D1F" w:rsidRPr="007D64AB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 w:rsidR="00095D1F" w:rsidRPr="007D64AB">
              <w:rPr>
                <w:rFonts w:eastAsiaTheme="minorHAnsi"/>
                <w:szCs w:val="22"/>
                <w:lang w:eastAsia="en-US"/>
              </w:rPr>
              <w:t xml:space="preserve">.  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F76C2F">
              <w:rPr>
                <w:rFonts w:eastAsiaTheme="minorHAnsi"/>
                <w:szCs w:val="22"/>
                <w:lang w:eastAsia="en-US"/>
              </w:rPr>
              <w:t>Kristne sanger og vers.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lastRenderedPageBreak/>
              <w:t xml:space="preserve">Words and </w:t>
            </w:r>
            <w:proofErr w:type="gramStart"/>
            <w:r w:rsidRPr="00F76C2F">
              <w:rPr>
                <w:rFonts w:eastAsiaTheme="minorHAnsi"/>
                <w:szCs w:val="22"/>
                <w:lang w:val="en-US" w:eastAsia="en-US"/>
              </w:rPr>
              <w:t>phrases  about</w:t>
            </w:r>
            <w:proofErr w:type="gramEnd"/>
            <w:r w:rsidRPr="00F76C2F">
              <w:rPr>
                <w:rFonts w:eastAsiaTheme="minorHAnsi"/>
                <w:szCs w:val="22"/>
                <w:lang w:val="en-US" w:eastAsia="en-US"/>
              </w:rPr>
              <w:t xml:space="preserve"> everyday activities: home, school, hobbies and shopping.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t>What are you going to do today? Today I am going to…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t xml:space="preserve">My phone number </w:t>
            </w:r>
            <w:proofErr w:type="gramStart"/>
            <w:r w:rsidRPr="00F76C2F">
              <w:rPr>
                <w:rFonts w:eastAsiaTheme="minorHAnsi"/>
                <w:szCs w:val="22"/>
                <w:lang w:val="en-US" w:eastAsia="en-US"/>
              </w:rPr>
              <w:t>is ..</w:t>
            </w:r>
            <w:proofErr w:type="gramEnd"/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t>My address is</w:t>
            </w:r>
            <w:proofErr w:type="gramStart"/>
            <w:r w:rsidRPr="00F76C2F">
              <w:rPr>
                <w:rFonts w:eastAsiaTheme="minorHAnsi"/>
                <w:szCs w:val="22"/>
                <w:lang w:val="en-US" w:eastAsia="en-US"/>
              </w:rPr>
              <w:t>..</w:t>
            </w:r>
            <w:proofErr w:type="gramEnd"/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F76C2F">
              <w:rPr>
                <w:rFonts w:eastAsiaTheme="minorHAnsi"/>
                <w:szCs w:val="22"/>
                <w:lang w:val="en-US" w:eastAsia="en-US"/>
              </w:rPr>
              <w:t>Ordkort</w:t>
            </w:r>
            <w:proofErr w:type="spellEnd"/>
            <w:r w:rsidRPr="00F76C2F">
              <w:rPr>
                <w:rFonts w:eastAsiaTheme="minorHAnsi"/>
                <w:szCs w:val="22"/>
                <w:lang w:val="en-US" w:eastAsia="en-US"/>
              </w:rPr>
              <w:t xml:space="preserve">: 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t>Home and family 232-257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t>School 274-287</w:t>
            </w:r>
          </w:p>
          <w:p w:rsidR="00F76C2F" w:rsidRPr="00F76C2F" w:rsidRDefault="00F76C2F" w:rsidP="00F76C2F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F76C2F">
              <w:rPr>
                <w:rFonts w:eastAsiaTheme="minorHAnsi"/>
                <w:szCs w:val="22"/>
                <w:lang w:val="en-US" w:eastAsia="en-US"/>
              </w:rPr>
              <w:t>Food and drink 142-172</w:t>
            </w:r>
          </w:p>
          <w:p w:rsidR="00084E9A" w:rsidRPr="002B12B2" w:rsidRDefault="00F76C2F" w:rsidP="00F76C2F">
            <w:pPr>
              <w:rPr>
                <w:lang w:val="en-US"/>
              </w:rPr>
            </w:pPr>
            <w:r w:rsidRPr="00095D1F">
              <w:rPr>
                <w:rFonts w:eastAsiaTheme="minorHAnsi"/>
                <w:szCs w:val="22"/>
                <w:lang w:val="en-US" w:eastAsia="en-US"/>
              </w:rPr>
              <w:t>In the kitchen 173-192</w:t>
            </w:r>
          </w:p>
        </w:tc>
        <w:tc>
          <w:tcPr>
            <w:tcW w:w="1844" w:type="dxa"/>
          </w:tcPr>
          <w:p w:rsidR="002B12B2" w:rsidRPr="002B12B2" w:rsidRDefault="002B12B2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lastRenderedPageBreak/>
              <w:t>Muntlig</w:t>
            </w:r>
            <w:r w:rsidR="002F57FA">
              <w:rPr>
                <w:rFonts w:eastAsiaTheme="minorHAnsi"/>
                <w:szCs w:val="22"/>
                <w:lang w:eastAsia="en-US"/>
              </w:rPr>
              <w:t xml:space="preserve"> tilbakemelding</w:t>
            </w:r>
          </w:p>
          <w:p w:rsidR="002B12B2" w:rsidRPr="00095D1F" w:rsidRDefault="002B12B2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Fortløpende vurdering av elevens arbeidsinnsats.</w:t>
            </w:r>
          </w:p>
          <w:p w:rsidR="002B12B2" w:rsidRPr="00095D1F" w:rsidRDefault="002B12B2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Diktat.</w:t>
            </w:r>
          </w:p>
          <w:p w:rsidR="002B12B2" w:rsidRPr="00095D1F" w:rsidRDefault="002B12B2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Ved stasjoner</w:t>
            </w:r>
          </w:p>
          <w:p w:rsidR="00084E9A" w:rsidRPr="00CB7E5B" w:rsidRDefault="002B12B2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Kapittel</w:t>
            </w:r>
            <w:r w:rsidRPr="00CB7E5B">
              <w:rPr>
                <w:rFonts w:eastAsiaTheme="minorHAnsi"/>
                <w:szCs w:val="22"/>
                <w:lang w:eastAsia="en-US"/>
              </w:rPr>
              <w:t>prøve</w:t>
            </w:r>
          </w:p>
          <w:p w:rsidR="00137F39" w:rsidRPr="00CB7E5B" w:rsidRDefault="00137F39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T</w:t>
            </w:r>
            <w:r w:rsidR="009A217B" w:rsidRPr="00CB7E5B">
              <w:rPr>
                <w:rFonts w:eastAsiaTheme="minorHAnsi"/>
                <w:szCs w:val="22"/>
                <w:lang w:eastAsia="en-US"/>
              </w:rPr>
              <w:t xml:space="preserve">rafikklys </w:t>
            </w:r>
            <w:r w:rsidRPr="00CB7E5B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137F39" w:rsidRPr="00CB7E5B" w:rsidRDefault="00137F39" w:rsidP="002B12B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9A217B" w:rsidRPr="009A217B" w:rsidRDefault="009A217B" w:rsidP="002B12B2">
            <w:pPr>
              <w:spacing w:after="20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 xml:space="preserve">To stars and a wish. </w:t>
            </w:r>
          </w:p>
        </w:tc>
      </w:tr>
      <w:tr w:rsidR="00082FDC" w:rsidRPr="00CB7E5B" w:rsidTr="00084E9A">
        <w:tc>
          <w:tcPr>
            <w:tcW w:w="698" w:type="dxa"/>
          </w:tcPr>
          <w:p w:rsidR="00084E9A" w:rsidRPr="009A217B" w:rsidRDefault="008F7F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Oktober</w:t>
            </w:r>
            <w:proofErr w:type="spellEnd"/>
            <w:r>
              <w:rPr>
                <w:lang w:val="en-US"/>
              </w:rPr>
              <w:t xml:space="preserve"> – November </w:t>
            </w:r>
          </w:p>
        </w:tc>
        <w:tc>
          <w:tcPr>
            <w:tcW w:w="1362" w:type="dxa"/>
          </w:tcPr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proofErr w:type="spellStart"/>
            <w:r w:rsidRPr="008F7F43">
              <w:rPr>
                <w:rFonts w:eastAsiaTheme="minorHAnsi"/>
                <w:lang w:val="en-US" w:eastAsia="en-US"/>
              </w:rPr>
              <w:t>Kap</w:t>
            </w:r>
            <w:proofErr w:type="spellEnd"/>
            <w:r w:rsidRPr="008F7F43">
              <w:rPr>
                <w:rFonts w:eastAsiaTheme="minorHAnsi"/>
                <w:lang w:val="en-US" w:eastAsia="en-US"/>
              </w:rPr>
              <w:t>. 2</w:t>
            </w:r>
          </w:p>
          <w:p w:rsidR="00084E9A" w:rsidRPr="009A217B" w:rsidRDefault="008F7F43" w:rsidP="008F7F43">
            <w:pPr>
              <w:rPr>
                <w:lang w:val="en-US"/>
              </w:rPr>
            </w:pPr>
            <w:r w:rsidRPr="008F7F43">
              <w:rPr>
                <w:rFonts w:eastAsiaTheme="minorHAnsi"/>
                <w:lang w:val="en-US" w:eastAsia="en-US"/>
              </w:rPr>
              <w:t>“It is getting dark”</w:t>
            </w:r>
          </w:p>
        </w:tc>
        <w:tc>
          <w:tcPr>
            <w:tcW w:w="3045" w:type="dxa"/>
          </w:tcPr>
          <w:p w:rsidR="008F7F43" w:rsidRPr="00CB7E5B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b/>
                <w:szCs w:val="22"/>
                <w:lang w:eastAsia="en-US"/>
              </w:rPr>
              <w:t>Språklæring</w:t>
            </w:r>
            <w:r w:rsidRPr="00CB7E5B">
              <w:rPr>
                <w:rFonts w:eastAsiaTheme="minorHAnsi"/>
                <w:szCs w:val="22"/>
                <w:lang w:eastAsia="en-US"/>
              </w:rPr>
              <w:t>:</w:t>
            </w:r>
          </w:p>
          <w:p w:rsidR="008F7F43" w:rsidRPr="00CB7E5B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CB7E5B">
              <w:rPr>
                <w:rFonts w:eastAsiaTheme="minorHAnsi"/>
                <w:szCs w:val="22"/>
                <w:lang w:eastAsia="en-US"/>
              </w:rPr>
              <w:t>identifisere</w:t>
            </w:r>
            <w:proofErr w:type="gramEnd"/>
            <w:r w:rsidRPr="00CB7E5B">
              <w:rPr>
                <w:rFonts w:eastAsiaTheme="minorHAnsi"/>
                <w:szCs w:val="22"/>
                <w:lang w:eastAsia="en-US"/>
              </w:rPr>
              <w:t xml:space="preserve"> situasjoner der det kan være nyttig eller nødvendig å kunne engelsk</w:t>
            </w:r>
          </w:p>
          <w:p w:rsidR="008F7F43" w:rsidRPr="00CB7E5B" w:rsidRDefault="008F7F43" w:rsidP="008F7F43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CB7E5B">
              <w:rPr>
                <w:rFonts w:eastAsiaTheme="minorHAnsi"/>
                <w:b/>
                <w:szCs w:val="22"/>
                <w:lang w:eastAsia="en-US"/>
              </w:rPr>
              <w:t>Muntlig kommunikasjon:</w:t>
            </w:r>
          </w:p>
          <w:p w:rsidR="008F7F43" w:rsidRPr="00CB7E5B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CB7E5B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CB7E5B">
              <w:rPr>
                <w:rFonts w:eastAsiaTheme="minorHAnsi"/>
                <w:szCs w:val="22"/>
                <w:lang w:eastAsia="en-US"/>
              </w:rPr>
              <w:t xml:space="preserve"> og bruke engelske ord, uttrykk og setningsmønstre knyttet til egne behov og følelser, dagligliv, fritid og interesser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F7F43">
              <w:rPr>
                <w:rFonts w:eastAsiaTheme="minorHAnsi"/>
                <w:szCs w:val="22"/>
                <w:lang w:eastAsia="en-US"/>
              </w:rPr>
              <w:t>lytte</w:t>
            </w:r>
            <w:proofErr w:type="gramEnd"/>
            <w:r w:rsidRPr="008F7F43">
              <w:rPr>
                <w:rFonts w:eastAsiaTheme="minorHAnsi"/>
                <w:szCs w:val="22"/>
                <w:lang w:eastAsia="en-US"/>
              </w:rPr>
              <w:t xml:space="preserve"> til og forstå betydningen av ord og </w:t>
            </w:r>
            <w:r w:rsidRPr="008F7F43">
              <w:rPr>
                <w:rFonts w:eastAsiaTheme="minorHAnsi"/>
                <w:szCs w:val="22"/>
                <w:lang w:eastAsia="en-US"/>
              </w:rPr>
              <w:lastRenderedPageBreak/>
              <w:t xml:space="preserve">uttrykk ut fra sammenhengen de er brukt i.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8F7F43">
              <w:rPr>
                <w:rFonts w:eastAsiaTheme="minorHAnsi"/>
                <w:b/>
                <w:szCs w:val="22"/>
                <w:lang w:eastAsia="en-US"/>
              </w:rPr>
              <w:t xml:space="preserve">Skriftlig kommunikasjon: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F7F43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8F7F43">
              <w:rPr>
                <w:rFonts w:eastAsiaTheme="minorHAnsi"/>
                <w:szCs w:val="22"/>
                <w:lang w:eastAsia="en-US"/>
              </w:rPr>
              <w:t xml:space="preserve"> enkle lese- og skrivestrategier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F7F43">
              <w:rPr>
                <w:rFonts w:eastAsiaTheme="minorHAnsi"/>
                <w:szCs w:val="22"/>
                <w:lang w:eastAsia="en-US"/>
              </w:rPr>
              <w:t>skrive</w:t>
            </w:r>
            <w:proofErr w:type="gramEnd"/>
            <w:r w:rsidRPr="008F7F43">
              <w:rPr>
                <w:rFonts w:eastAsiaTheme="minorHAnsi"/>
                <w:szCs w:val="22"/>
                <w:lang w:eastAsia="en-US"/>
              </w:rPr>
              <w:t xml:space="preserve"> korte tekster som uttrykker meninger og interesser, og som beskriver, forteller og spør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color w:val="000000" w:themeColor="text1"/>
                <w:szCs w:val="22"/>
                <w:lang w:eastAsia="en-US"/>
              </w:rPr>
            </w:pPr>
            <w:r w:rsidRPr="008F7F43">
              <w:rPr>
                <w:rFonts w:eastAsiaTheme="minorHAnsi"/>
                <w:color w:val="000000" w:themeColor="text1"/>
                <w:szCs w:val="22"/>
                <w:lang w:eastAsia="en-US"/>
              </w:rPr>
              <w:t>-</w:t>
            </w:r>
            <w:r w:rsidRPr="008F7F43">
              <w:rPr>
                <w:rFonts w:eastAsiaTheme="minorHAnsi"/>
                <w:color w:val="000000" w:themeColor="text1"/>
                <w:szCs w:val="22"/>
                <w:shd w:val="clear" w:color="auto" w:fill="FFFFFF"/>
                <w:lang w:eastAsia="en-US"/>
              </w:rPr>
              <w:t xml:space="preserve"> kunne bruke digitale verktøy for å hente informasjon og eksperimenter med å skape tekst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8F7F43">
              <w:rPr>
                <w:rFonts w:eastAsiaTheme="minorHAnsi"/>
                <w:b/>
                <w:szCs w:val="22"/>
                <w:lang w:eastAsia="en-US"/>
              </w:rPr>
              <w:t>Kultur, samfunn og litteratur: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b/>
                <w:szCs w:val="22"/>
                <w:lang w:eastAsia="en-US"/>
              </w:rPr>
              <w:t>-</w:t>
            </w:r>
            <w:r w:rsidRPr="008F7F43">
              <w:rPr>
                <w:rFonts w:eastAsiaTheme="minorHAnsi"/>
                <w:szCs w:val="22"/>
                <w:lang w:eastAsia="en-US"/>
              </w:rPr>
              <w:t>kunne samtale om noen sider ved ulike levesett, tradisjoner og skikker i engelskspråklige land og i Norge</w:t>
            </w:r>
          </w:p>
          <w:p w:rsidR="00084E9A" w:rsidRPr="008F7F43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B83968" w:rsidRDefault="00F6359A" w:rsidP="0095236B">
            <w:pPr>
              <w:rPr>
                <w:lang w:val="en-US"/>
              </w:rPr>
            </w:pPr>
            <w:r w:rsidRPr="00F6359A">
              <w:rPr>
                <w:lang w:val="en-US"/>
              </w:rPr>
              <w:lastRenderedPageBreak/>
              <w:t>K</w:t>
            </w:r>
            <w:r w:rsidR="00BA49D4" w:rsidRPr="00BA49D4">
              <w:rPr>
                <w:lang w:val="en-US"/>
              </w:rPr>
              <w:t xml:space="preserve">now five autumn nouns </w:t>
            </w:r>
            <w:r w:rsidR="00BA49D4">
              <w:rPr>
                <w:lang w:val="en-US"/>
              </w:rPr>
              <w:t>and can use them in a sentence.</w:t>
            </w:r>
          </w:p>
          <w:p w:rsidR="00BA49D4" w:rsidRDefault="00BA49D4" w:rsidP="0095236B">
            <w:pPr>
              <w:rPr>
                <w:lang w:val="en-US"/>
              </w:rPr>
            </w:pPr>
          </w:p>
          <w:p w:rsidR="00BA49D4" w:rsidRPr="00BA49D4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A49D4" w:rsidRPr="00BA49D4">
              <w:rPr>
                <w:lang w:val="en-US"/>
              </w:rPr>
              <w:t>ead an autumn poem.</w:t>
            </w:r>
          </w:p>
          <w:p w:rsidR="00BA49D4" w:rsidRDefault="00BA49D4" w:rsidP="0095236B">
            <w:pPr>
              <w:rPr>
                <w:lang w:val="en-US"/>
              </w:rPr>
            </w:pPr>
          </w:p>
          <w:p w:rsidR="00BA49D4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A49D4">
              <w:rPr>
                <w:lang w:val="en-US"/>
              </w:rPr>
              <w:t>ell you something about Halloween.</w:t>
            </w:r>
          </w:p>
          <w:p w:rsidR="00BA49D4" w:rsidRDefault="00BA49D4" w:rsidP="0095236B">
            <w:pPr>
              <w:rPr>
                <w:lang w:val="en-US"/>
              </w:rPr>
            </w:pPr>
          </w:p>
          <w:p w:rsidR="00BA49D4" w:rsidRDefault="00F6359A" w:rsidP="00BA49D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A49D4">
              <w:rPr>
                <w:lang w:val="en-US"/>
              </w:rPr>
              <w:t xml:space="preserve">ell you something </w:t>
            </w:r>
            <w:r w:rsidR="00BA49D4" w:rsidRPr="00BA49D4">
              <w:rPr>
                <w:lang w:val="en-US"/>
              </w:rPr>
              <w:t>about</w:t>
            </w:r>
            <w:r w:rsidR="00BA49D4">
              <w:rPr>
                <w:lang w:val="en-US"/>
              </w:rPr>
              <w:t xml:space="preserve"> Thanksgiving. </w:t>
            </w:r>
          </w:p>
          <w:p w:rsidR="00F6359A" w:rsidRDefault="00F6359A" w:rsidP="00BA49D4">
            <w:pPr>
              <w:rPr>
                <w:lang w:val="en-US"/>
              </w:rPr>
            </w:pPr>
          </w:p>
          <w:p w:rsidR="00F6359A" w:rsidRDefault="00F6359A" w:rsidP="00BA49D4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BA49D4">
              <w:rPr>
                <w:lang w:val="en-US"/>
              </w:rPr>
              <w:t>ay how we keep safe in the dark.</w:t>
            </w:r>
          </w:p>
          <w:p w:rsidR="00F6359A" w:rsidRDefault="00F6359A" w:rsidP="00BA49D4">
            <w:pPr>
              <w:rPr>
                <w:lang w:val="en-US"/>
              </w:rPr>
            </w:pPr>
          </w:p>
          <w:p w:rsidR="00BA49D4" w:rsidRPr="00BA49D4" w:rsidRDefault="00F6359A" w:rsidP="00BA49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</w:t>
            </w:r>
            <w:r w:rsidR="00BA49D4" w:rsidRPr="00BA49D4">
              <w:rPr>
                <w:lang w:val="en-US"/>
              </w:rPr>
              <w:t>isten to a story and understand what it is about.</w:t>
            </w:r>
            <w:r w:rsidR="00BA49D4">
              <w:rPr>
                <w:lang w:val="en-US"/>
              </w:rPr>
              <w:t xml:space="preserve"> </w:t>
            </w:r>
            <w:r w:rsidR="00BA49D4" w:rsidRPr="00BA49D4">
              <w:rPr>
                <w:lang w:val="en-US"/>
              </w:rPr>
              <w:t xml:space="preserve"> </w:t>
            </w:r>
          </w:p>
        </w:tc>
        <w:tc>
          <w:tcPr>
            <w:tcW w:w="2549" w:type="dxa"/>
          </w:tcPr>
          <w:p w:rsidR="00084E9A" w:rsidRDefault="00166A82" w:rsidP="00830014">
            <w:r>
              <w:lastRenderedPageBreak/>
              <w:t>Lese ferdigheter:</w:t>
            </w:r>
          </w:p>
          <w:p w:rsidR="00166A82" w:rsidRDefault="00422040" w:rsidP="00830014">
            <w:r>
              <w:t xml:space="preserve">Lese ulike tekster på Engelsk og oversette dem til norsk. </w:t>
            </w:r>
          </w:p>
          <w:p w:rsidR="00422040" w:rsidRDefault="00422040" w:rsidP="00830014"/>
          <w:p w:rsidR="00166A82" w:rsidRDefault="00166A82" w:rsidP="00830014">
            <w:r>
              <w:t>Skriftlige ferdigheter:</w:t>
            </w:r>
          </w:p>
          <w:p w:rsidR="00166A82" w:rsidRDefault="00422040" w:rsidP="00830014">
            <w:r>
              <w:t>Skrive gloser og enkle setninger på Engelsk.</w:t>
            </w:r>
          </w:p>
          <w:p w:rsidR="00422040" w:rsidRDefault="00422040" w:rsidP="00830014"/>
          <w:p w:rsidR="00166A82" w:rsidRDefault="00166A82" w:rsidP="00830014">
            <w:r>
              <w:t>Muntlige ferdigheter:</w:t>
            </w:r>
          </w:p>
          <w:p w:rsidR="00166A82" w:rsidRDefault="00422040" w:rsidP="00830014">
            <w:r>
              <w:t xml:space="preserve">Snakke på Engelsk med hverandre om emnet. Bruke enkle setninger i begynnelsen. </w:t>
            </w:r>
          </w:p>
          <w:p w:rsidR="00422040" w:rsidRDefault="00422040" w:rsidP="00830014"/>
          <w:p w:rsidR="00166A82" w:rsidRDefault="00166A82" w:rsidP="00830014">
            <w:r>
              <w:t>Regne ferdigheter:</w:t>
            </w:r>
          </w:p>
          <w:p w:rsidR="00166A82" w:rsidRDefault="00422040" w:rsidP="00830014">
            <w:r>
              <w:t xml:space="preserve">Sett inn </w:t>
            </w:r>
            <w:r w:rsidR="0010359D">
              <w:t xml:space="preserve">ulike </w:t>
            </w:r>
            <w:r>
              <w:t xml:space="preserve">ting som brukes til </w:t>
            </w:r>
            <w:proofErr w:type="spellStart"/>
            <w:r>
              <w:t>Halloween</w:t>
            </w:r>
            <w:proofErr w:type="spellEnd"/>
            <w:r>
              <w:t xml:space="preserve"> i tabell. </w:t>
            </w:r>
          </w:p>
          <w:p w:rsidR="00422040" w:rsidRDefault="00422040" w:rsidP="00830014"/>
          <w:p w:rsidR="00166A82" w:rsidRDefault="00166A82" w:rsidP="00830014">
            <w:r>
              <w:lastRenderedPageBreak/>
              <w:t>Digitale ferdigheter:</w:t>
            </w:r>
          </w:p>
          <w:p w:rsidR="00422040" w:rsidRDefault="00422040" w:rsidP="00830014">
            <w:proofErr w:type="spellStart"/>
            <w:r>
              <w:t>Salaby</w:t>
            </w:r>
            <w:proofErr w:type="spellEnd"/>
          </w:p>
          <w:p w:rsidR="00422040" w:rsidRDefault="00422040" w:rsidP="00830014">
            <w:r>
              <w:t xml:space="preserve">Elevressurs – </w:t>
            </w:r>
            <w:proofErr w:type="spellStart"/>
            <w:r>
              <w:t>lokus</w:t>
            </w:r>
            <w:proofErr w:type="spellEnd"/>
            <w:r>
              <w:t xml:space="preserve">. </w:t>
            </w:r>
          </w:p>
          <w:p w:rsidR="00422040" w:rsidRDefault="00422040" w:rsidP="00830014">
            <w:proofErr w:type="spellStart"/>
            <w:r>
              <w:t>Ipad</w:t>
            </w:r>
            <w:proofErr w:type="spellEnd"/>
            <w:r>
              <w:t xml:space="preserve">. </w:t>
            </w:r>
          </w:p>
          <w:p w:rsidR="00166A82" w:rsidRPr="008F7F43" w:rsidRDefault="001D56D0" w:rsidP="00830014">
            <w:r>
              <w:t xml:space="preserve">Word. </w:t>
            </w:r>
          </w:p>
        </w:tc>
        <w:tc>
          <w:tcPr>
            <w:tcW w:w="2815" w:type="dxa"/>
          </w:tcPr>
          <w:p w:rsidR="008F7F43" w:rsidRPr="007D64AB" w:rsidRDefault="008F7F43" w:rsidP="008F7F43">
            <w:pPr>
              <w:spacing w:after="200" w:line="276" w:lineRule="auto"/>
              <w:rPr>
                <w:rFonts w:eastAsiaTheme="minorHAnsi"/>
                <w:szCs w:val="22"/>
                <w:u w:val="single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lastRenderedPageBreak/>
              <w:t>Lærestoff</w:t>
            </w:r>
            <w:proofErr w:type="spellEnd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t xml:space="preserve">: </w:t>
            </w:r>
          </w:p>
          <w:p w:rsidR="008F7F43" w:rsidRPr="007D64AB" w:rsidRDefault="008F7F43" w:rsidP="008F7F43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Quest Textbook 4.</w:t>
            </w:r>
          </w:p>
          <w:p w:rsidR="008F7F43" w:rsidRPr="007D64AB" w:rsidRDefault="008F7F43" w:rsidP="008F7F43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 xml:space="preserve">Quest Workbook 4. </w:t>
            </w:r>
          </w:p>
          <w:p w:rsidR="008F7F43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Quest lærerveiledning.</w:t>
            </w:r>
          </w:p>
          <w:p w:rsidR="008F7F43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Quest tavleressurs.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8F7F43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szCs w:val="22"/>
                <w:lang w:eastAsia="en-US"/>
              </w:rPr>
              <w:t xml:space="preserve">Samtale i klassen og i grupper/par. </w:t>
            </w:r>
            <w:proofErr w:type="gramStart"/>
            <w:r w:rsidRPr="008F7F43">
              <w:rPr>
                <w:rFonts w:eastAsiaTheme="minorHAnsi"/>
                <w:szCs w:val="22"/>
                <w:lang w:eastAsia="en-US"/>
              </w:rPr>
              <w:t>Lytting ,</w:t>
            </w:r>
            <w:proofErr w:type="gramEnd"/>
            <w:r w:rsidRPr="008F7F43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8F7F43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8F7F43">
              <w:rPr>
                <w:rFonts w:eastAsiaTheme="minorHAnsi"/>
                <w:szCs w:val="22"/>
                <w:lang w:eastAsia="en-US"/>
              </w:rPr>
              <w:t>. Bildekort.</w:t>
            </w:r>
            <w:r w:rsidR="00DD3E8D">
              <w:rPr>
                <w:rFonts w:eastAsiaTheme="minorHAnsi"/>
                <w:szCs w:val="22"/>
                <w:lang w:eastAsia="en-US"/>
              </w:rPr>
              <w:t xml:space="preserve"> Stasjoner</w:t>
            </w:r>
            <w:r w:rsidR="00BA49D4">
              <w:rPr>
                <w:rFonts w:eastAsiaTheme="minorHAnsi"/>
                <w:szCs w:val="22"/>
                <w:lang w:eastAsia="en-US"/>
              </w:rPr>
              <w:t>.</w:t>
            </w:r>
            <w:r w:rsidR="00DD3E8D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szCs w:val="22"/>
                <w:lang w:eastAsia="en-US"/>
              </w:rPr>
              <w:t xml:space="preserve">Løse oppgaver. Nettoppgaver. Spill. </w:t>
            </w:r>
            <w:proofErr w:type="spellStart"/>
            <w:r w:rsidRPr="00BA49D4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 w:rsidRPr="00BA49D4">
              <w:rPr>
                <w:rFonts w:eastAsiaTheme="minorHAnsi"/>
                <w:szCs w:val="22"/>
                <w:lang w:eastAsia="en-US"/>
              </w:rPr>
              <w:t xml:space="preserve">. Elevressurs – </w:t>
            </w:r>
            <w:proofErr w:type="spellStart"/>
            <w:r w:rsidRPr="00BA49D4">
              <w:rPr>
                <w:rFonts w:eastAsiaTheme="minorHAnsi"/>
                <w:szCs w:val="22"/>
                <w:lang w:eastAsia="en-US"/>
              </w:rPr>
              <w:lastRenderedPageBreak/>
              <w:t>lokus</w:t>
            </w:r>
            <w:proofErr w:type="spellEnd"/>
            <w:r w:rsidRPr="00BA49D4">
              <w:rPr>
                <w:rFonts w:eastAsiaTheme="minorHAnsi"/>
                <w:szCs w:val="22"/>
                <w:lang w:eastAsia="en-US"/>
              </w:rPr>
              <w:t xml:space="preserve">.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F7F43">
              <w:rPr>
                <w:rFonts w:eastAsiaTheme="minorHAnsi"/>
                <w:szCs w:val="22"/>
                <w:lang w:eastAsia="en-US"/>
              </w:rPr>
              <w:t>Kristne sanger og vers.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Words and phrases about autumn, ordinal numbers, figures, Halloween and Thanksgiving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I can hear/feel/see/taste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Look at</w:t>
            </w:r>
            <w:proofErr w:type="gramStart"/>
            <w:r w:rsidRPr="008F7F43">
              <w:rPr>
                <w:rFonts w:eastAsiaTheme="minorHAnsi"/>
                <w:szCs w:val="22"/>
                <w:lang w:val="en-US" w:eastAsia="en-US"/>
              </w:rPr>
              <w:t>..</w:t>
            </w:r>
            <w:proofErr w:type="gramEnd"/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Listen to</w:t>
            </w:r>
            <w:proofErr w:type="gramStart"/>
            <w:r w:rsidRPr="008F7F43">
              <w:rPr>
                <w:rFonts w:eastAsiaTheme="minorHAnsi"/>
                <w:szCs w:val="22"/>
                <w:lang w:val="en-US" w:eastAsia="en-US"/>
              </w:rPr>
              <w:t>..</w:t>
            </w:r>
            <w:proofErr w:type="gramEnd"/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I like/I don’t like</w:t>
            </w:r>
            <w:proofErr w:type="gramStart"/>
            <w:r w:rsidRPr="008F7F43">
              <w:rPr>
                <w:rFonts w:eastAsiaTheme="minorHAnsi"/>
                <w:szCs w:val="22"/>
                <w:lang w:val="en-US" w:eastAsia="en-US"/>
              </w:rPr>
              <w:t>..</w:t>
            </w:r>
            <w:proofErr w:type="gramEnd"/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8F7F43">
              <w:rPr>
                <w:rFonts w:eastAsiaTheme="minorHAnsi"/>
                <w:szCs w:val="22"/>
                <w:lang w:val="en-US" w:eastAsia="en-US"/>
              </w:rPr>
              <w:t>Ordkort</w:t>
            </w:r>
            <w:proofErr w:type="spellEnd"/>
            <w:r w:rsidRPr="008F7F43">
              <w:rPr>
                <w:rFonts w:eastAsiaTheme="minorHAnsi"/>
                <w:szCs w:val="22"/>
                <w:lang w:val="en-US" w:eastAsia="en-US"/>
              </w:rPr>
              <w:t xml:space="preserve"> 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Weather and Seasons 32-42</w:t>
            </w:r>
          </w:p>
          <w:p w:rsidR="008F7F43" w:rsidRPr="008F7F43" w:rsidRDefault="008F7F43" w:rsidP="008F7F43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Fruit and Vegetables 193-217</w:t>
            </w:r>
          </w:p>
          <w:p w:rsidR="00084E9A" w:rsidRPr="007D64AB" w:rsidRDefault="008F7F43" w:rsidP="008F7F43">
            <w:pPr>
              <w:rPr>
                <w:lang w:val="en-US"/>
              </w:rPr>
            </w:pPr>
            <w:r w:rsidRPr="008F7F43">
              <w:rPr>
                <w:rFonts w:eastAsiaTheme="minorHAnsi"/>
                <w:szCs w:val="22"/>
                <w:lang w:val="en-US" w:eastAsia="en-US"/>
              </w:rPr>
              <w:t>In the country 313-324</w:t>
            </w:r>
          </w:p>
        </w:tc>
        <w:tc>
          <w:tcPr>
            <w:tcW w:w="1844" w:type="dxa"/>
          </w:tcPr>
          <w:p w:rsidR="008F7F43" w:rsidRPr="002B12B2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lastRenderedPageBreak/>
              <w:t>Muntlig</w:t>
            </w:r>
            <w:r w:rsidR="002F57FA">
              <w:rPr>
                <w:rFonts w:eastAsiaTheme="minorHAnsi"/>
                <w:szCs w:val="22"/>
                <w:lang w:eastAsia="en-US"/>
              </w:rPr>
              <w:t xml:space="preserve"> tilbakemelding</w:t>
            </w:r>
          </w:p>
          <w:p w:rsidR="008F7F43" w:rsidRPr="00095D1F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Fortløpende vurdering av elevens arbeidsinnsats.</w:t>
            </w:r>
          </w:p>
          <w:p w:rsidR="008F7F43" w:rsidRPr="00095D1F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Diktat.</w:t>
            </w:r>
          </w:p>
          <w:p w:rsidR="008F7F43" w:rsidRPr="00095D1F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Ved stasjoner</w:t>
            </w:r>
          </w:p>
          <w:p w:rsidR="008F7F43" w:rsidRPr="00CB7E5B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Kapittel</w:t>
            </w:r>
            <w:r w:rsidRPr="00CB7E5B">
              <w:rPr>
                <w:rFonts w:eastAsiaTheme="minorHAnsi"/>
                <w:szCs w:val="22"/>
                <w:lang w:eastAsia="en-US"/>
              </w:rPr>
              <w:t>prøve</w:t>
            </w:r>
          </w:p>
          <w:p w:rsidR="008F7F43" w:rsidRPr="00CB7E5B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Trafikklys  </w:t>
            </w:r>
          </w:p>
          <w:p w:rsidR="008F7F43" w:rsidRPr="00CB7E5B" w:rsidRDefault="008F7F43" w:rsidP="008F7F43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8F7F43" w:rsidRDefault="008F7F43" w:rsidP="008F7F43">
            <w:pPr>
              <w:rPr>
                <w:lang w:val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>To stars and a wish.</w:t>
            </w:r>
          </w:p>
        </w:tc>
      </w:tr>
      <w:tr w:rsidR="00082FDC" w:rsidRPr="00CB7E5B" w:rsidTr="00084E9A">
        <w:tc>
          <w:tcPr>
            <w:tcW w:w="698" w:type="dxa"/>
          </w:tcPr>
          <w:p w:rsidR="00084E9A" w:rsidRDefault="00084E9A">
            <w:pPr>
              <w:rPr>
                <w:lang w:val="en-US"/>
              </w:rPr>
            </w:pPr>
          </w:p>
          <w:p w:rsidR="00147A32" w:rsidRDefault="00147A32">
            <w:pPr>
              <w:rPr>
                <w:lang w:val="en-US"/>
              </w:rPr>
            </w:pPr>
          </w:p>
          <w:p w:rsidR="00147A32" w:rsidRDefault="00147A32">
            <w:pPr>
              <w:rPr>
                <w:lang w:val="en-US"/>
              </w:rPr>
            </w:pPr>
          </w:p>
          <w:p w:rsidR="00147A32" w:rsidRDefault="00147A32">
            <w:pPr>
              <w:rPr>
                <w:lang w:val="en-US"/>
              </w:rPr>
            </w:pPr>
          </w:p>
          <w:p w:rsidR="00147A32" w:rsidRDefault="00147A32">
            <w:pPr>
              <w:rPr>
                <w:lang w:val="en-US"/>
              </w:rPr>
            </w:pPr>
          </w:p>
          <w:p w:rsidR="00147A32" w:rsidRPr="008F7F43" w:rsidRDefault="00147A32" w:rsidP="00147A32">
            <w:pPr>
              <w:rPr>
                <w:lang w:val="en-US"/>
              </w:rPr>
            </w:pPr>
            <w:r>
              <w:rPr>
                <w:lang w:val="en-US"/>
              </w:rPr>
              <w:t xml:space="preserve">November – </w:t>
            </w:r>
            <w:proofErr w:type="spellStart"/>
            <w:r>
              <w:rPr>
                <w:lang w:val="en-US"/>
              </w:rPr>
              <w:t>desember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62" w:type="dxa"/>
          </w:tcPr>
          <w:p w:rsid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147A32">
              <w:rPr>
                <w:rFonts w:eastAsiaTheme="minorHAnsi"/>
                <w:szCs w:val="22"/>
                <w:lang w:eastAsia="en-US"/>
              </w:rPr>
              <w:t>Kap</w:t>
            </w:r>
            <w:proofErr w:type="spellEnd"/>
            <w:r w:rsidRPr="00147A32">
              <w:rPr>
                <w:rFonts w:eastAsiaTheme="minorHAnsi"/>
                <w:szCs w:val="22"/>
                <w:lang w:eastAsia="en-US"/>
              </w:rPr>
              <w:t>. 3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Big, 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147A32">
              <w:rPr>
                <w:rFonts w:eastAsiaTheme="minorHAnsi"/>
                <w:szCs w:val="22"/>
                <w:lang w:eastAsia="en-US"/>
              </w:rPr>
              <w:t>Bigger</w:t>
            </w:r>
            <w:proofErr w:type="spellEnd"/>
            <w:r w:rsidRPr="00147A32">
              <w:rPr>
                <w:rFonts w:eastAsiaTheme="minorHAnsi"/>
                <w:szCs w:val="22"/>
                <w:lang w:eastAsia="en-US"/>
              </w:rPr>
              <w:t>,</w:t>
            </w:r>
          </w:p>
          <w:p w:rsidR="00084E9A" w:rsidRPr="008F7F43" w:rsidRDefault="00147A32" w:rsidP="00147A32">
            <w:pPr>
              <w:rPr>
                <w:lang w:val="en-US"/>
              </w:rPr>
            </w:pPr>
            <w:proofErr w:type="spellStart"/>
            <w:r w:rsidRPr="00147A32">
              <w:rPr>
                <w:rFonts w:eastAsiaTheme="minorHAnsi"/>
                <w:szCs w:val="22"/>
                <w:lang w:eastAsia="en-US"/>
              </w:rPr>
              <w:t>Biggest</w:t>
            </w:r>
            <w:proofErr w:type="spellEnd"/>
          </w:p>
        </w:tc>
        <w:tc>
          <w:tcPr>
            <w:tcW w:w="3045" w:type="dxa"/>
          </w:tcPr>
          <w:p w:rsidR="00084E9A" w:rsidRPr="00CB7E5B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  <w:p w:rsidR="00147A32" w:rsidRPr="00CB7E5B" w:rsidRDefault="00147A32" w:rsidP="00147A3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147A32" w:rsidRPr="00CB7E5B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b/>
                <w:szCs w:val="22"/>
                <w:lang w:eastAsia="en-US"/>
              </w:rPr>
              <w:t>Språklæring</w:t>
            </w:r>
            <w:r w:rsidRPr="00CB7E5B">
              <w:rPr>
                <w:rFonts w:eastAsiaTheme="minorHAnsi"/>
                <w:szCs w:val="22"/>
                <w:lang w:eastAsia="en-US"/>
              </w:rPr>
              <w:t>:</w:t>
            </w:r>
          </w:p>
          <w:p w:rsidR="00147A32" w:rsidRPr="00CB7E5B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CB7E5B">
              <w:rPr>
                <w:rFonts w:eastAsiaTheme="minorHAnsi"/>
                <w:szCs w:val="22"/>
                <w:lang w:eastAsia="en-US"/>
              </w:rPr>
              <w:t>identifisere</w:t>
            </w:r>
            <w:proofErr w:type="gramEnd"/>
            <w:r w:rsidRPr="00CB7E5B">
              <w:rPr>
                <w:rFonts w:eastAsiaTheme="minorHAnsi"/>
                <w:szCs w:val="22"/>
                <w:lang w:eastAsia="en-US"/>
              </w:rPr>
              <w:t xml:space="preserve"> situasjoner der det kan være nyttig eller nødvendig å kunne engelsk</w:t>
            </w:r>
          </w:p>
          <w:p w:rsidR="00147A32" w:rsidRPr="00CB7E5B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-kunne samtale om eget arbeid med å lære engelsk 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finne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likheter mellom ord og uttrykksmåter i engelsk og eget morsmål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147A32">
              <w:rPr>
                <w:rFonts w:eastAsiaTheme="minorHAnsi"/>
                <w:b/>
                <w:szCs w:val="22"/>
                <w:lang w:eastAsia="en-US"/>
              </w:rPr>
              <w:t>Muntlig kommunikasjon: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>Kunne forstå og bruke ord og uttrykk knyttet til priser, mengder, form og størrelser i kommunikasjon om dagligliv, fritid og interesser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delta i dagligdagse </w:t>
            </w:r>
            <w:r w:rsidRPr="00147A32">
              <w:rPr>
                <w:rFonts w:eastAsiaTheme="minorHAnsi"/>
                <w:szCs w:val="22"/>
                <w:lang w:eastAsia="en-US"/>
              </w:rPr>
              <w:lastRenderedPageBreak/>
              <w:t>samtaler knyttet til nære omgivelser og egne opplevelser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og bruke engelske ord, uttrykk og setningsmønstre knyttet til egne behov og følelser, dagligliv, fritid og interesser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147A32">
              <w:rPr>
                <w:rFonts w:eastAsiaTheme="minorHAnsi"/>
                <w:b/>
                <w:szCs w:val="22"/>
                <w:lang w:eastAsia="en-US"/>
              </w:rPr>
              <w:t>Skriftlig kommunikasjon: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skrive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korte tekster som uttrykker meninger og interesser, og som beskriver, forteller og spør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noen vanlige småord og enkle stave- og setningsmønstre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enkle lese- og skrivestrategier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sammenhengen mellom engelske språklyder og bokstaver og trekke lyder </w:t>
            </w:r>
            <w:r w:rsidRPr="00147A32">
              <w:rPr>
                <w:rFonts w:eastAsiaTheme="minorHAnsi"/>
                <w:szCs w:val="22"/>
                <w:lang w:eastAsia="en-US"/>
              </w:rPr>
              <w:lastRenderedPageBreak/>
              <w:t>sammen til ord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147A32">
              <w:rPr>
                <w:rFonts w:eastAsiaTheme="minorHAnsi"/>
                <w:b/>
                <w:szCs w:val="22"/>
                <w:lang w:eastAsia="en-US"/>
              </w:rPr>
              <w:t>Kultur, samfunn og litteratur: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>-kunne delta i framføring av engelskspråklige rim, regler, sanger, korte skuespill og fortellinger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gi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uttrykk for egne tanker og meninger i møte med engelskspråklig litteratur og barnekultur</w:t>
            </w:r>
          </w:p>
          <w:p w:rsidR="00147A32" w:rsidRPr="00147A32" w:rsidRDefault="00147A32" w:rsidP="00147A32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147A32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147A32">
              <w:rPr>
                <w:rFonts w:eastAsiaTheme="minorHAnsi"/>
                <w:szCs w:val="22"/>
                <w:lang w:eastAsia="en-US"/>
              </w:rPr>
              <w:t>lage</w:t>
            </w:r>
            <w:proofErr w:type="gramEnd"/>
            <w:r w:rsidRPr="00147A32">
              <w:rPr>
                <w:rFonts w:eastAsiaTheme="minorHAnsi"/>
                <w:szCs w:val="22"/>
                <w:lang w:eastAsia="en-US"/>
              </w:rPr>
              <w:t xml:space="preserve"> egne tekster inspirert av engelskspråklig litteratur og barnekultur</w:t>
            </w:r>
          </w:p>
          <w:p w:rsidR="00147A32" w:rsidRPr="00147A32" w:rsidRDefault="00147A3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sz w:val="28"/>
              </w:rPr>
            </w:pPr>
          </w:p>
          <w:p w:rsidR="00147A32" w:rsidRPr="00147A32" w:rsidRDefault="00147A32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  <w:p w:rsidR="00147A32" w:rsidRDefault="00147A32" w:rsidP="0095236B"/>
          <w:p w:rsidR="003D7000" w:rsidRDefault="003D7000" w:rsidP="0095236B"/>
          <w:p w:rsidR="003D7000" w:rsidRDefault="003D7000" w:rsidP="0095236B"/>
          <w:p w:rsidR="003D7000" w:rsidRDefault="003D7000" w:rsidP="0095236B"/>
          <w:p w:rsidR="003D7000" w:rsidRDefault="003D7000" w:rsidP="0095236B"/>
          <w:p w:rsidR="00147A32" w:rsidRPr="00B17EF5" w:rsidRDefault="00F6359A" w:rsidP="0095236B">
            <w:pPr>
              <w:rPr>
                <w:lang w:val="en-US"/>
              </w:rPr>
            </w:pPr>
            <w:r w:rsidRPr="00F6359A">
              <w:rPr>
                <w:lang w:val="en-US"/>
              </w:rPr>
              <w:t>S</w:t>
            </w:r>
            <w:r w:rsidR="00B17EF5" w:rsidRPr="00B17EF5">
              <w:rPr>
                <w:lang w:val="en-US"/>
              </w:rPr>
              <w:t xml:space="preserve">ay what </w:t>
            </w:r>
            <w:r>
              <w:rPr>
                <w:lang w:val="en-US"/>
              </w:rPr>
              <w:t>he/she</w:t>
            </w:r>
            <w:r w:rsidR="00B17EF5" w:rsidRPr="00B17EF5">
              <w:rPr>
                <w:lang w:val="en-US"/>
              </w:rPr>
              <w:t xml:space="preserve"> want to be when </w:t>
            </w:r>
            <w:r>
              <w:rPr>
                <w:lang w:val="en-US"/>
              </w:rPr>
              <w:t xml:space="preserve">they </w:t>
            </w:r>
            <w:r w:rsidR="00B17EF5" w:rsidRPr="00B17EF5">
              <w:rPr>
                <w:lang w:val="en-US"/>
              </w:rPr>
              <w:t>grow up.</w:t>
            </w:r>
          </w:p>
          <w:p w:rsidR="00B17EF5" w:rsidRDefault="00B17EF5" w:rsidP="0095236B">
            <w:pPr>
              <w:rPr>
                <w:lang w:val="en-US"/>
              </w:rPr>
            </w:pPr>
          </w:p>
          <w:p w:rsidR="00B17EF5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17EF5">
              <w:rPr>
                <w:lang w:val="en-US"/>
              </w:rPr>
              <w:t xml:space="preserve">escribe at least five jobs. </w:t>
            </w:r>
          </w:p>
          <w:p w:rsidR="00B17EF5" w:rsidRDefault="00B17EF5" w:rsidP="0095236B">
            <w:pPr>
              <w:rPr>
                <w:lang w:val="en-US"/>
              </w:rPr>
            </w:pPr>
          </w:p>
          <w:p w:rsidR="00B17EF5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17EF5">
              <w:rPr>
                <w:lang w:val="en-US"/>
              </w:rPr>
              <w:t xml:space="preserve">escribe things with an adjective. </w:t>
            </w:r>
          </w:p>
          <w:p w:rsidR="00F6359A" w:rsidRDefault="00F6359A" w:rsidP="0095236B">
            <w:pPr>
              <w:rPr>
                <w:lang w:val="en-US"/>
              </w:rPr>
            </w:pPr>
          </w:p>
          <w:p w:rsidR="00B17EF5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B17EF5">
              <w:rPr>
                <w:lang w:val="en-US"/>
              </w:rPr>
              <w:t xml:space="preserve">rite sentences with adjectives </w:t>
            </w:r>
          </w:p>
          <w:p w:rsidR="00F6359A" w:rsidRDefault="00F6359A" w:rsidP="0095236B">
            <w:pPr>
              <w:rPr>
                <w:lang w:val="en-US"/>
              </w:rPr>
            </w:pPr>
          </w:p>
          <w:p w:rsidR="00B17EF5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17EF5">
              <w:rPr>
                <w:lang w:val="en-US"/>
              </w:rPr>
              <w:t>ell someone about George and his magic medicine.</w:t>
            </w:r>
          </w:p>
          <w:p w:rsidR="00B17EF5" w:rsidRDefault="00B17EF5" w:rsidP="0095236B">
            <w:pPr>
              <w:rPr>
                <w:lang w:val="en-US"/>
              </w:rPr>
            </w:pPr>
          </w:p>
          <w:p w:rsidR="00B17EF5" w:rsidRDefault="00F6359A" w:rsidP="0095236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17EF5" w:rsidRPr="00B17EF5">
              <w:rPr>
                <w:lang w:val="en-US"/>
              </w:rPr>
              <w:t xml:space="preserve">ead and understand a short text.  </w:t>
            </w:r>
          </w:p>
          <w:p w:rsidR="00F6359A" w:rsidRDefault="00F6359A" w:rsidP="0095236B">
            <w:pPr>
              <w:rPr>
                <w:lang w:val="en-US"/>
              </w:rPr>
            </w:pPr>
          </w:p>
          <w:p w:rsidR="00F6359A" w:rsidRPr="00B17EF5" w:rsidRDefault="00F6359A" w:rsidP="0095236B">
            <w:pPr>
              <w:rPr>
                <w:lang w:val="en-US"/>
              </w:rPr>
            </w:pPr>
          </w:p>
        </w:tc>
        <w:tc>
          <w:tcPr>
            <w:tcW w:w="2549" w:type="dxa"/>
          </w:tcPr>
          <w:p w:rsidR="00084E9A" w:rsidRPr="00B17EF5" w:rsidRDefault="00084E9A" w:rsidP="00830014">
            <w:pPr>
              <w:rPr>
                <w:lang w:val="en-US"/>
              </w:rPr>
            </w:pPr>
          </w:p>
          <w:p w:rsidR="00147A32" w:rsidRPr="00B17EF5" w:rsidRDefault="00147A32" w:rsidP="00830014">
            <w:pPr>
              <w:rPr>
                <w:lang w:val="en-US"/>
              </w:rPr>
            </w:pPr>
          </w:p>
          <w:p w:rsidR="00147A32" w:rsidRPr="00B17EF5" w:rsidRDefault="00147A32" w:rsidP="00830014">
            <w:pPr>
              <w:rPr>
                <w:lang w:val="en-US"/>
              </w:rPr>
            </w:pPr>
          </w:p>
          <w:p w:rsidR="00147A32" w:rsidRPr="00B17EF5" w:rsidRDefault="00147A32" w:rsidP="00830014">
            <w:pPr>
              <w:rPr>
                <w:lang w:val="en-US"/>
              </w:rPr>
            </w:pPr>
          </w:p>
          <w:p w:rsidR="00147A32" w:rsidRPr="00B17EF5" w:rsidRDefault="00147A32" w:rsidP="00830014">
            <w:pPr>
              <w:rPr>
                <w:lang w:val="en-US"/>
              </w:rPr>
            </w:pPr>
          </w:p>
          <w:p w:rsidR="00147A32" w:rsidRDefault="00147A32" w:rsidP="00830014">
            <w:r>
              <w:t>Lese ferdigheter:</w:t>
            </w:r>
          </w:p>
          <w:p w:rsidR="00BE7C38" w:rsidRDefault="00BE7C38" w:rsidP="00830014">
            <w:r>
              <w:t>Lese ulike Engelske tekster og oversette dem til norsk.</w:t>
            </w:r>
          </w:p>
          <w:p w:rsidR="00BE7C38" w:rsidRDefault="00BE7C38" w:rsidP="00830014"/>
          <w:p w:rsidR="00BE7C38" w:rsidRDefault="00BE7C38" w:rsidP="00830014"/>
          <w:p w:rsidR="00147A32" w:rsidRDefault="00147A32" w:rsidP="00830014">
            <w:r>
              <w:t>Skriftlig ferdigheter:</w:t>
            </w:r>
          </w:p>
          <w:p w:rsidR="00147A32" w:rsidRDefault="00BE7C38" w:rsidP="00830014">
            <w:r>
              <w:t>Skrive gloser og enkle setninger på Engelsk.</w:t>
            </w:r>
          </w:p>
          <w:p w:rsidR="00BE7C38" w:rsidRDefault="00BE7C38" w:rsidP="00830014"/>
          <w:p w:rsidR="00147A32" w:rsidRDefault="00147A32" w:rsidP="00830014">
            <w:r>
              <w:t>Muntlige ferdigheter:</w:t>
            </w:r>
          </w:p>
          <w:p w:rsidR="00147A32" w:rsidRDefault="00BE7C38" w:rsidP="00830014">
            <w:r>
              <w:t xml:space="preserve">Snakke med hverandre om emnet ved å bruke enkle startsetninger. </w:t>
            </w:r>
          </w:p>
          <w:p w:rsidR="00BE7C38" w:rsidRDefault="00BE7C38" w:rsidP="00830014"/>
          <w:p w:rsidR="00147A32" w:rsidRDefault="00147A32" w:rsidP="00830014">
            <w:r>
              <w:t>Regne ferdigheter:</w:t>
            </w:r>
          </w:p>
          <w:p w:rsidR="00147A32" w:rsidRDefault="00904DBE" w:rsidP="00830014">
            <w:r>
              <w:t>Lære klokka</w:t>
            </w:r>
            <w:r w:rsidR="001C278D">
              <w:t xml:space="preserve"> på Engelsk.</w:t>
            </w:r>
          </w:p>
          <w:p w:rsidR="001C278D" w:rsidRDefault="001C278D" w:rsidP="00830014"/>
          <w:p w:rsidR="003D7000" w:rsidRDefault="00B17EF5" w:rsidP="00830014">
            <w:r>
              <w:t>Lese av tabeller og sett inn ting i tabeller.</w:t>
            </w:r>
          </w:p>
          <w:p w:rsidR="00904DBE" w:rsidRDefault="00904DBE" w:rsidP="00830014"/>
          <w:p w:rsidR="00BE7C38" w:rsidRDefault="00BE7C38" w:rsidP="00830014"/>
          <w:p w:rsidR="00147A32" w:rsidRDefault="00147A32" w:rsidP="00830014">
            <w:r>
              <w:t>Digitale ferdigheter:</w:t>
            </w:r>
          </w:p>
          <w:p w:rsidR="00147A32" w:rsidRPr="00CB7E5B" w:rsidRDefault="00F6359A" w:rsidP="00830014">
            <w:proofErr w:type="spellStart"/>
            <w:proofErr w:type="gramStart"/>
            <w:r w:rsidRPr="00CB7E5B">
              <w:t>Salaby</w:t>
            </w:r>
            <w:proofErr w:type="spellEnd"/>
            <w:r w:rsidRPr="00CB7E5B">
              <w:t xml:space="preserve"> </w:t>
            </w:r>
            <w:r w:rsidR="001C64C4" w:rsidRPr="00CB7E5B">
              <w:t>.</w:t>
            </w:r>
            <w:proofErr w:type="gramEnd"/>
          </w:p>
          <w:p w:rsidR="00F6359A" w:rsidRPr="00CB7E5B" w:rsidRDefault="00F6359A" w:rsidP="00830014">
            <w:r w:rsidRPr="00CB7E5B">
              <w:t xml:space="preserve">Elevressurs- </w:t>
            </w:r>
            <w:proofErr w:type="spellStart"/>
            <w:r w:rsidRPr="00CB7E5B">
              <w:t>lokus</w:t>
            </w:r>
            <w:proofErr w:type="spellEnd"/>
            <w:r w:rsidR="001C64C4" w:rsidRPr="00CB7E5B">
              <w:t>.</w:t>
            </w:r>
          </w:p>
          <w:p w:rsidR="00F6359A" w:rsidRPr="001C64C4" w:rsidRDefault="00F6359A" w:rsidP="00830014">
            <w:pPr>
              <w:rPr>
                <w:lang w:val="en-US"/>
              </w:rPr>
            </w:pPr>
            <w:proofErr w:type="spellStart"/>
            <w:proofErr w:type="gramStart"/>
            <w:r w:rsidRPr="001C64C4">
              <w:rPr>
                <w:lang w:val="en-US"/>
              </w:rPr>
              <w:lastRenderedPageBreak/>
              <w:t>Ipad</w:t>
            </w:r>
            <w:proofErr w:type="spellEnd"/>
            <w:r w:rsidRPr="001C64C4">
              <w:rPr>
                <w:lang w:val="en-US"/>
              </w:rPr>
              <w:t xml:space="preserve"> </w:t>
            </w:r>
            <w:r w:rsidR="001C64C4" w:rsidRPr="001C64C4">
              <w:rPr>
                <w:lang w:val="en-US"/>
              </w:rPr>
              <w:t>.</w:t>
            </w:r>
            <w:proofErr w:type="gramEnd"/>
          </w:p>
          <w:p w:rsidR="00F6359A" w:rsidRPr="001C64C4" w:rsidRDefault="00F6359A" w:rsidP="00830014">
            <w:pPr>
              <w:rPr>
                <w:lang w:val="en-US"/>
              </w:rPr>
            </w:pPr>
            <w:r w:rsidRPr="001C64C4">
              <w:rPr>
                <w:lang w:val="en-US"/>
              </w:rPr>
              <w:t>Word</w:t>
            </w:r>
            <w:r w:rsidR="001C64C4" w:rsidRPr="001C64C4">
              <w:rPr>
                <w:lang w:val="en-US"/>
              </w:rPr>
              <w:t>.</w:t>
            </w:r>
          </w:p>
        </w:tc>
        <w:tc>
          <w:tcPr>
            <w:tcW w:w="2815" w:type="dxa"/>
          </w:tcPr>
          <w:p w:rsidR="00084E9A" w:rsidRPr="001C64C4" w:rsidRDefault="00084E9A" w:rsidP="00830014">
            <w:pPr>
              <w:rPr>
                <w:lang w:val="en-US"/>
              </w:rPr>
            </w:pPr>
          </w:p>
          <w:p w:rsidR="00C62FE7" w:rsidRPr="001C64C4" w:rsidRDefault="00C62FE7" w:rsidP="00830014">
            <w:pPr>
              <w:rPr>
                <w:lang w:val="en-US"/>
              </w:rPr>
            </w:pPr>
          </w:p>
          <w:p w:rsidR="00C62FE7" w:rsidRPr="001C64C4" w:rsidRDefault="00C62FE7" w:rsidP="00830014">
            <w:pPr>
              <w:rPr>
                <w:lang w:val="en-US"/>
              </w:rPr>
            </w:pPr>
          </w:p>
          <w:p w:rsidR="00C62FE7" w:rsidRPr="001C64C4" w:rsidRDefault="00C62FE7" w:rsidP="00830014">
            <w:pPr>
              <w:rPr>
                <w:lang w:val="en-US"/>
              </w:rPr>
            </w:pPr>
          </w:p>
          <w:p w:rsidR="00C62FE7" w:rsidRPr="007D64AB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t>Lærestoff</w:t>
            </w:r>
            <w:proofErr w:type="spellEnd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t xml:space="preserve">: </w:t>
            </w:r>
          </w:p>
          <w:p w:rsidR="00C62FE7" w:rsidRPr="007D64AB" w:rsidRDefault="00C62FE7" w:rsidP="00C62FE7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Quest Textbook 4.</w:t>
            </w:r>
          </w:p>
          <w:p w:rsidR="00C62FE7" w:rsidRPr="007D64AB" w:rsidRDefault="00C62FE7" w:rsidP="00C62FE7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 xml:space="preserve">Quest Workbook 4. </w:t>
            </w:r>
          </w:p>
          <w:p w:rsidR="00C62FE7" w:rsidRDefault="00C62FE7" w:rsidP="00C62FE7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Quest lærerveiledning.</w:t>
            </w:r>
          </w:p>
          <w:p w:rsidR="00C62FE7" w:rsidRDefault="00C62FE7" w:rsidP="00C62FE7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Quest tavleressurs. </w:t>
            </w:r>
          </w:p>
          <w:p w:rsidR="00C62FE7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8F7F43">
              <w:rPr>
                <w:rFonts w:eastAsiaTheme="minorHAnsi"/>
                <w:szCs w:val="22"/>
                <w:u w:val="single"/>
                <w:lang w:eastAsia="en-US"/>
              </w:rPr>
              <w:t>Metode:</w:t>
            </w:r>
          </w:p>
          <w:p w:rsidR="00C62FE7" w:rsidRPr="00C62FE7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C62FE7">
              <w:rPr>
                <w:rFonts w:eastAsiaTheme="minorHAnsi"/>
                <w:szCs w:val="22"/>
                <w:lang w:eastAsia="en-US"/>
              </w:rPr>
              <w:t xml:space="preserve">Samtale i klassen og i grupper/par. </w:t>
            </w:r>
            <w:r w:rsidR="00BF4A15" w:rsidRPr="00C62FE7">
              <w:rPr>
                <w:rFonts w:eastAsiaTheme="minorHAnsi"/>
                <w:szCs w:val="22"/>
                <w:lang w:eastAsia="en-US"/>
              </w:rPr>
              <w:t>Lytting,</w:t>
            </w:r>
            <w:r w:rsidR="00BF4A15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C62FE7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C62FE7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C62FE7">
              <w:rPr>
                <w:rFonts w:eastAsiaTheme="minorHAnsi"/>
                <w:szCs w:val="22"/>
                <w:lang w:eastAsia="en-US"/>
              </w:rPr>
              <w:t>. Bildekort.</w:t>
            </w:r>
          </w:p>
          <w:p w:rsidR="00C62FE7" w:rsidRPr="00C62FE7" w:rsidRDefault="00C62FE7" w:rsidP="00C62FE7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62FE7">
              <w:rPr>
                <w:rFonts w:eastAsiaTheme="minorHAnsi"/>
                <w:szCs w:val="22"/>
                <w:lang w:eastAsia="en-US"/>
              </w:rPr>
              <w:t xml:space="preserve">Løse oppgaver. Nettoppgaver. Spill. </w:t>
            </w:r>
            <w:r>
              <w:rPr>
                <w:rFonts w:eastAsiaTheme="minorHAnsi"/>
                <w:szCs w:val="22"/>
                <w:lang w:eastAsia="en-US"/>
              </w:rPr>
              <w:t xml:space="preserve">Stasjoner. Elevressurs –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lokus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</w:p>
          <w:p w:rsidR="00C62FE7" w:rsidRPr="00C62FE7" w:rsidRDefault="00C62FE7" w:rsidP="00C62FE7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62FE7">
              <w:rPr>
                <w:rFonts w:eastAsiaTheme="minorHAnsi"/>
                <w:szCs w:val="22"/>
                <w:lang w:eastAsia="en-US"/>
              </w:rPr>
              <w:t>Kristne sanger og vers.</w:t>
            </w:r>
          </w:p>
          <w:p w:rsidR="00C62FE7" w:rsidRPr="00C62FE7" w:rsidRDefault="00C62FE7" w:rsidP="00C62FE7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62FE7">
              <w:rPr>
                <w:rFonts w:eastAsiaTheme="minorHAnsi"/>
                <w:szCs w:val="22"/>
                <w:lang w:eastAsia="en-US"/>
              </w:rPr>
              <w:t>Ordkort</w:t>
            </w:r>
            <w:proofErr w:type="spellEnd"/>
            <w:r w:rsidRPr="00C62FE7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C62FE7" w:rsidRPr="00C62FE7" w:rsidRDefault="00C62FE7" w:rsidP="00C62FE7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62FE7">
              <w:rPr>
                <w:rFonts w:eastAsiaTheme="minorHAnsi"/>
                <w:szCs w:val="22"/>
                <w:lang w:eastAsia="en-US"/>
              </w:rPr>
              <w:t xml:space="preserve">Jobs and </w:t>
            </w:r>
            <w:proofErr w:type="spellStart"/>
            <w:r w:rsidRPr="00C62FE7">
              <w:rPr>
                <w:rFonts w:eastAsiaTheme="minorHAnsi"/>
                <w:szCs w:val="22"/>
                <w:lang w:eastAsia="en-US"/>
              </w:rPr>
              <w:t>professions</w:t>
            </w:r>
            <w:proofErr w:type="spellEnd"/>
            <w:r w:rsidRPr="00C62FE7">
              <w:rPr>
                <w:rFonts w:eastAsiaTheme="minorHAnsi"/>
                <w:szCs w:val="22"/>
                <w:lang w:eastAsia="en-US"/>
              </w:rPr>
              <w:t xml:space="preserve"> 325-</w:t>
            </w:r>
            <w:r w:rsidRPr="00C62FE7">
              <w:rPr>
                <w:rFonts w:eastAsiaTheme="minorHAnsi"/>
                <w:szCs w:val="22"/>
                <w:lang w:eastAsia="en-US"/>
              </w:rPr>
              <w:lastRenderedPageBreak/>
              <w:t>338</w:t>
            </w:r>
          </w:p>
          <w:p w:rsidR="00C62FE7" w:rsidRPr="00C62FE7" w:rsidRDefault="00C62FE7" w:rsidP="00C62FE7">
            <w:pPr>
              <w:rPr>
                <w:sz w:val="28"/>
              </w:rPr>
            </w:pPr>
            <w:r w:rsidRPr="00C62FE7">
              <w:rPr>
                <w:rFonts w:eastAsiaTheme="minorHAnsi"/>
                <w:szCs w:val="22"/>
                <w:lang w:eastAsia="en-US"/>
              </w:rPr>
              <w:t xml:space="preserve">Gradbøying av adjektiv og sammenligning: (taller </w:t>
            </w:r>
            <w:proofErr w:type="spellStart"/>
            <w:r w:rsidRPr="00C62FE7">
              <w:rPr>
                <w:rFonts w:eastAsiaTheme="minorHAnsi"/>
                <w:szCs w:val="22"/>
                <w:lang w:eastAsia="en-US"/>
              </w:rPr>
              <w:t>than</w:t>
            </w:r>
            <w:proofErr w:type="spellEnd"/>
            <w:r w:rsidRPr="00C62FE7">
              <w:rPr>
                <w:rFonts w:eastAsiaTheme="minorHAnsi"/>
                <w:szCs w:val="22"/>
                <w:lang w:eastAsia="en-US"/>
              </w:rPr>
              <w:t xml:space="preserve">, </w:t>
            </w:r>
            <w:proofErr w:type="spellStart"/>
            <w:r w:rsidRPr="00C62FE7">
              <w:rPr>
                <w:rFonts w:eastAsiaTheme="minorHAnsi"/>
                <w:szCs w:val="22"/>
                <w:lang w:eastAsia="en-US"/>
              </w:rPr>
              <w:t>the</w:t>
            </w:r>
            <w:proofErr w:type="spellEnd"/>
            <w:r w:rsidRPr="00C62FE7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C62FE7">
              <w:rPr>
                <w:rFonts w:eastAsiaTheme="minorHAnsi"/>
                <w:szCs w:val="22"/>
                <w:lang w:eastAsia="en-US"/>
              </w:rPr>
              <w:t>longest</w:t>
            </w:r>
            <w:proofErr w:type="spellEnd"/>
            <w:r w:rsidRPr="00C62FE7">
              <w:rPr>
                <w:rFonts w:eastAsiaTheme="minorHAnsi"/>
                <w:szCs w:val="22"/>
                <w:lang w:eastAsia="en-US"/>
              </w:rPr>
              <w:t>..)</w:t>
            </w:r>
          </w:p>
          <w:p w:rsidR="00C62FE7" w:rsidRPr="00C62FE7" w:rsidRDefault="00C62FE7" w:rsidP="00830014">
            <w:pPr>
              <w:rPr>
                <w:sz w:val="28"/>
              </w:rPr>
            </w:pPr>
          </w:p>
          <w:p w:rsidR="00C62FE7" w:rsidRPr="00147A32" w:rsidRDefault="00C62FE7" w:rsidP="00830014"/>
        </w:tc>
        <w:tc>
          <w:tcPr>
            <w:tcW w:w="1844" w:type="dxa"/>
          </w:tcPr>
          <w:p w:rsidR="00084E9A" w:rsidRDefault="00084E9A"/>
          <w:p w:rsidR="00147A32" w:rsidRDefault="00147A32"/>
          <w:p w:rsidR="00147A32" w:rsidRDefault="00147A32"/>
          <w:p w:rsidR="00147A32" w:rsidRDefault="00147A32"/>
          <w:p w:rsidR="00147A32" w:rsidRPr="002B12B2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Muntlig</w:t>
            </w:r>
            <w:r w:rsidR="002F57FA">
              <w:rPr>
                <w:rFonts w:eastAsiaTheme="minorHAnsi"/>
                <w:szCs w:val="22"/>
                <w:lang w:eastAsia="en-US"/>
              </w:rPr>
              <w:t xml:space="preserve"> tilbakemelding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Fortløpende vurdering av elevens arbeidsinnsats.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Diktat.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Ved stasjoner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Kapittel</w:t>
            </w:r>
            <w:r w:rsidRPr="00CB7E5B">
              <w:rPr>
                <w:rFonts w:eastAsiaTheme="minorHAnsi"/>
                <w:szCs w:val="22"/>
                <w:lang w:eastAsia="en-US"/>
              </w:rPr>
              <w:t>prøve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Trafikklys  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147A32" w:rsidRPr="00147A32" w:rsidRDefault="00147A32" w:rsidP="00147A32">
            <w:pPr>
              <w:rPr>
                <w:lang w:val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>To stars and a wish.</w:t>
            </w:r>
          </w:p>
        </w:tc>
      </w:tr>
      <w:tr w:rsidR="00082FDC" w:rsidRPr="00CB7E5B" w:rsidTr="00084E9A">
        <w:tc>
          <w:tcPr>
            <w:tcW w:w="698" w:type="dxa"/>
          </w:tcPr>
          <w:p w:rsidR="00084E9A" w:rsidRPr="00147A32" w:rsidRDefault="00B719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Desember</w:t>
            </w:r>
            <w:proofErr w:type="spellEnd"/>
          </w:p>
        </w:tc>
        <w:tc>
          <w:tcPr>
            <w:tcW w:w="1362" w:type="dxa"/>
          </w:tcPr>
          <w:p w:rsidR="00084E9A" w:rsidRPr="00147A32" w:rsidRDefault="00B719CD">
            <w:pPr>
              <w:rPr>
                <w:lang w:val="en-US"/>
              </w:rPr>
            </w:pPr>
            <w:r>
              <w:rPr>
                <w:lang w:val="en-US"/>
              </w:rPr>
              <w:t xml:space="preserve">Christmas words and songs </w:t>
            </w:r>
          </w:p>
        </w:tc>
        <w:tc>
          <w:tcPr>
            <w:tcW w:w="3045" w:type="dxa"/>
          </w:tcPr>
          <w:p w:rsidR="00B719CD" w:rsidRPr="00CB7E5B" w:rsidRDefault="00B719CD" w:rsidP="00B719CD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CB7E5B">
              <w:rPr>
                <w:rFonts w:eastAsiaTheme="minorHAnsi"/>
                <w:b/>
                <w:szCs w:val="22"/>
                <w:lang w:eastAsia="en-US"/>
              </w:rPr>
              <w:t>Kultur, samfunn og litteratur:</w:t>
            </w:r>
          </w:p>
          <w:p w:rsidR="00B719CD" w:rsidRPr="00CB7E5B" w:rsidRDefault="00B719CD" w:rsidP="00B719C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-kunne delta i framføring av engelskspråklige rim, regler, sanger, korte skuespill og fortellinger</w:t>
            </w:r>
          </w:p>
          <w:p w:rsidR="00084E9A" w:rsidRPr="00CB7E5B" w:rsidRDefault="00B719CD" w:rsidP="00B719CD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lastRenderedPageBreak/>
              <w:t>-kunne samtale om noen sider ved ulike levesett, tradisjoner og skikker i engelskspråklige land og i Norge</w:t>
            </w:r>
          </w:p>
        </w:tc>
        <w:tc>
          <w:tcPr>
            <w:tcW w:w="1905" w:type="dxa"/>
          </w:tcPr>
          <w:p w:rsidR="00084E9A" w:rsidRPr="00CB7E5B" w:rsidRDefault="00084E9A" w:rsidP="0095236B"/>
          <w:p w:rsidR="004405E2" w:rsidRDefault="004405E2" w:rsidP="0095236B">
            <w:pPr>
              <w:rPr>
                <w:lang w:val="en-US"/>
              </w:rPr>
            </w:pPr>
            <w:r>
              <w:rPr>
                <w:lang w:val="en-US"/>
              </w:rPr>
              <w:t>Know six words about Christmas</w:t>
            </w:r>
          </w:p>
          <w:p w:rsidR="004405E2" w:rsidRDefault="004405E2" w:rsidP="0095236B">
            <w:pPr>
              <w:rPr>
                <w:lang w:val="en-US"/>
              </w:rPr>
            </w:pPr>
          </w:p>
          <w:p w:rsidR="004405E2" w:rsidRDefault="004405E2" w:rsidP="0095236B">
            <w:pPr>
              <w:rPr>
                <w:lang w:val="en-US"/>
              </w:rPr>
            </w:pPr>
            <w:r>
              <w:rPr>
                <w:lang w:val="en-US"/>
              </w:rPr>
              <w:t>Say five sentences in English about Christmas</w:t>
            </w:r>
          </w:p>
          <w:p w:rsidR="004405E2" w:rsidRDefault="004405E2" w:rsidP="0095236B">
            <w:pPr>
              <w:rPr>
                <w:lang w:val="en-US"/>
              </w:rPr>
            </w:pPr>
          </w:p>
          <w:p w:rsidR="004405E2" w:rsidRDefault="004405E2" w:rsidP="0095236B">
            <w:pPr>
              <w:rPr>
                <w:lang w:val="en-US"/>
              </w:rPr>
            </w:pPr>
            <w:r w:rsidRPr="004405E2">
              <w:rPr>
                <w:lang w:val="en-US"/>
              </w:rPr>
              <w:t xml:space="preserve">Tell someone which present you want for Christmas and what </w:t>
            </w:r>
            <w:proofErr w:type="gramStart"/>
            <w:r w:rsidRPr="004405E2">
              <w:rPr>
                <w:lang w:val="en-US"/>
              </w:rPr>
              <w:t xml:space="preserve">is your favorite </w:t>
            </w:r>
            <w:r>
              <w:rPr>
                <w:lang w:val="en-US"/>
              </w:rPr>
              <w:t>dish</w:t>
            </w:r>
            <w:proofErr w:type="gramEnd"/>
            <w:r>
              <w:rPr>
                <w:lang w:val="en-US"/>
              </w:rPr>
              <w:t xml:space="preserve">. </w:t>
            </w:r>
          </w:p>
          <w:p w:rsidR="004405E2" w:rsidRDefault="004405E2" w:rsidP="0095236B">
            <w:pPr>
              <w:rPr>
                <w:lang w:val="en-US"/>
              </w:rPr>
            </w:pPr>
          </w:p>
          <w:p w:rsidR="004405E2" w:rsidRPr="007D64AB" w:rsidRDefault="00D601E8" w:rsidP="0095236B">
            <w:pPr>
              <w:rPr>
                <w:lang w:val="en-US"/>
              </w:rPr>
            </w:pPr>
            <w:r w:rsidRPr="007D64AB">
              <w:rPr>
                <w:lang w:val="en-US"/>
              </w:rPr>
              <w:t xml:space="preserve">Describe </w:t>
            </w:r>
            <w:r w:rsidR="00E863E6" w:rsidRPr="007D64AB">
              <w:rPr>
                <w:lang w:val="en-US"/>
              </w:rPr>
              <w:t>S</w:t>
            </w:r>
            <w:r w:rsidRPr="007D64AB">
              <w:rPr>
                <w:lang w:val="en-US"/>
              </w:rPr>
              <w:t xml:space="preserve">anta </w:t>
            </w:r>
            <w:r w:rsidR="00E863E6" w:rsidRPr="007D64AB">
              <w:rPr>
                <w:lang w:val="en-US"/>
              </w:rPr>
              <w:t>C</w:t>
            </w:r>
            <w:r w:rsidRPr="007D64AB">
              <w:rPr>
                <w:lang w:val="en-US"/>
              </w:rPr>
              <w:t xml:space="preserve">lause. </w:t>
            </w:r>
          </w:p>
          <w:p w:rsidR="004405E2" w:rsidRPr="007D64AB" w:rsidRDefault="004405E2" w:rsidP="0095236B">
            <w:pPr>
              <w:rPr>
                <w:lang w:val="en-US"/>
              </w:rPr>
            </w:pPr>
          </w:p>
          <w:p w:rsidR="004405E2" w:rsidRPr="005601C1" w:rsidRDefault="00101DE5" w:rsidP="0095236B">
            <w:pPr>
              <w:rPr>
                <w:lang w:val="en-US"/>
              </w:rPr>
            </w:pPr>
            <w:r w:rsidRPr="005601C1">
              <w:rPr>
                <w:lang w:val="en-US"/>
              </w:rPr>
              <w:t xml:space="preserve">Describe a Christmas living room. </w:t>
            </w:r>
          </w:p>
          <w:p w:rsidR="004405E2" w:rsidRPr="005601C1" w:rsidRDefault="004405E2" w:rsidP="0095236B">
            <w:pPr>
              <w:rPr>
                <w:lang w:val="en-US"/>
              </w:rPr>
            </w:pPr>
          </w:p>
          <w:p w:rsidR="004405E2" w:rsidRPr="005601C1" w:rsidRDefault="004405E2" w:rsidP="0095236B">
            <w:pPr>
              <w:rPr>
                <w:lang w:val="en-US"/>
              </w:rPr>
            </w:pPr>
          </w:p>
        </w:tc>
        <w:tc>
          <w:tcPr>
            <w:tcW w:w="2549" w:type="dxa"/>
          </w:tcPr>
          <w:p w:rsidR="00147A32" w:rsidRDefault="00147A32" w:rsidP="00147A32">
            <w:r>
              <w:lastRenderedPageBreak/>
              <w:t>Lese ferdigheter:</w:t>
            </w:r>
          </w:p>
          <w:p w:rsidR="00147A32" w:rsidRDefault="000E488A" w:rsidP="00147A32">
            <w:r>
              <w:t xml:space="preserve">Lese tekster og oversette.  </w:t>
            </w:r>
          </w:p>
          <w:p w:rsidR="000E488A" w:rsidRDefault="000E488A" w:rsidP="00147A32"/>
          <w:p w:rsidR="00147A32" w:rsidRDefault="00147A32" w:rsidP="00147A32">
            <w:r>
              <w:t>Skriftlig ferdigheter:</w:t>
            </w:r>
          </w:p>
          <w:p w:rsidR="000E488A" w:rsidRDefault="000E488A" w:rsidP="00147A32">
            <w:r>
              <w:t>Skrive ønskeliste og julekort til familien.</w:t>
            </w:r>
          </w:p>
          <w:p w:rsidR="00147A32" w:rsidRDefault="00147A32" w:rsidP="00147A32"/>
          <w:p w:rsidR="00147A32" w:rsidRDefault="00147A32" w:rsidP="00147A32">
            <w:r>
              <w:lastRenderedPageBreak/>
              <w:t>Muntlige ferdigheter:</w:t>
            </w:r>
          </w:p>
          <w:p w:rsidR="00147A32" w:rsidRDefault="00082FDC" w:rsidP="00147A32">
            <w:r>
              <w:t>Fortelle en opplevelse fra jul.</w:t>
            </w:r>
          </w:p>
          <w:p w:rsidR="00082FDC" w:rsidRDefault="00082FDC" w:rsidP="00082FDC">
            <w:pPr>
              <w:pStyle w:val="Listeavsnitt"/>
              <w:numPr>
                <w:ilvl w:val="0"/>
                <w:numId w:val="8"/>
              </w:numPr>
            </w:pPr>
            <w:r>
              <w:t xml:space="preserve">Beste </w:t>
            </w:r>
            <w:proofErr w:type="spellStart"/>
            <w:r>
              <w:t>julepressangen</w:t>
            </w:r>
            <w:proofErr w:type="spellEnd"/>
          </w:p>
          <w:p w:rsidR="00082FDC" w:rsidRDefault="00082FDC" w:rsidP="00082FDC">
            <w:pPr>
              <w:pStyle w:val="Listeavsnitt"/>
              <w:numPr>
                <w:ilvl w:val="0"/>
                <w:numId w:val="8"/>
              </w:numPr>
            </w:pPr>
            <w:r>
              <w:t>Beste desserten</w:t>
            </w:r>
          </w:p>
          <w:p w:rsidR="00082FDC" w:rsidRDefault="00082FDC" w:rsidP="00082FDC">
            <w:pPr>
              <w:pStyle w:val="Listeavsnitt"/>
              <w:numPr>
                <w:ilvl w:val="0"/>
                <w:numId w:val="8"/>
              </w:numPr>
            </w:pPr>
            <w:r>
              <w:t>Beste feiringen</w:t>
            </w:r>
          </w:p>
          <w:p w:rsidR="00D07CCB" w:rsidRDefault="00D07CCB" w:rsidP="00147A32"/>
          <w:p w:rsidR="00147A32" w:rsidRDefault="00147A32" w:rsidP="00147A32">
            <w:r>
              <w:t>Regne ferdigheter:</w:t>
            </w:r>
          </w:p>
          <w:p w:rsidR="00147A32" w:rsidRDefault="00082FDC" w:rsidP="00147A32">
            <w:r>
              <w:t xml:space="preserve">Kunne ordenstallene ved å telle ned til jul. </w:t>
            </w:r>
          </w:p>
          <w:p w:rsidR="00082FDC" w:rsidRDefault="00082FDC" w:rsidP="00147A32"/>
          <w:p w:rsidR="00147A32" w:rsidRDefault="00147A32" w:rsidP="00147A32">
            <w:r>
              <w:t>Digitale ferdigheter:</w:t>
            </w:r>
          </w:p>
          <w:p w:rsidR="00084E9A" w:rsidRDefault="000E488A" w:rsidP="000E488A">
            <w:r>
              <w:t xml:space="preserve">Skrive E-post til julenissen i Word. </w:t>
            </w:r>
          </w:p>
          <w:p w:rsidR="00591735" w:rsidRDefault="00591735" w:rsidP="000E488A">
            <w:proofErr w:type="spellStart"/>
            <w:r>
              <w:t>Salaby</w:t>
            </w:r>
            <w:proofErr w:type="spellEnd"/>
          </w:p>
          <w:p w:rsidR="00591735" w:rsidRPr="00147A32" w:rsidRDefault="00591735" w:rsidP="000E488A">
            <w:r>
              <w:t xml:space="preserve">Elevressurs – </w:t>
            </w:r>
            <w:proofErr w:type="spellStart"/>
            <w:r>
              <w:t>lokus</w:t>
            </w:r>
            <w:proofErr w:type="spellEnd"/>
            <w:r>
              <w:t xml:space="preserve">. </w:t>
            </w:r>
          </w:p>
        </w:tc>
        <w:tc>
          <w:tcPr>
            <w:tcW w:w="2815" w:type="dxa"/>
          </w:tcPr>
          <w:p w:rsidR="00C62FE7" w:rsidRPr="007D64AB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lastRenderedPageBreak/>
              <w:t>Lærestoff</w:t>
            </w:r>
            <w:proofErr w:type="spellEnd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t xml:space="preserve">: </w:t>
            </w:r>
          </w:p>
          <w:p w:rsidR="00C62FE7" w:rsidRPr="007D64AB" w:rsidRDefault="00C62FE7" w:rsidP="00C62FE7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Quest Textbook 4.</w:t>
            </w:r>
          </w:p>
          <w:p w:rsidR="00C62FE7" w:rsidRPr="007D64AB" w:rsidRDefault="00C62FE7" w:rsidP="00C62FE7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 xml:space="preserve">Quest Workbook 4. </w:t>
            </w:r>
          </w:p>
          <w:p w:rsidR="00C62FE7" w:rsidRDefault="00C62FE7" w:rsidP="00C62FE7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Quest lærerveiledning.</w:t>
            </w:r>
          </w:p>
          <w:p w:rsidR="00C62FE7" w:rsidRDefault="00C62FE7" w:rsidP="00C62FE7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Quest tavleressurs. </w:t>
            </w:r>
          </w:p>
          <w:p w:rsidR="00C62FE7" w:rsidRPr="008F7F43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8F7F43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077D22" w:rsidRPr="00B719CD" w:rsidRDefault="00B719CD" w:rsidP="00B719C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B719CD">
              <w:rPr>
                <w:rFonts w:eastAsiaTheme="minorHAnsi"/>
                <w:szCs w:val="22"/>
                <w:lang w:eastAsia="en-US"/>
              </w:rPr>
              <w:t xml:space="preserve">Samtale i klassen og i grupper/par. </w:t>
            </w:r>
            <w:r w:rsidR="00077D22" w:rsidRPr="00B719CD">
              <w:rPr>
                <w:rFonts w:eastAsiaTheme="minorHAnsi"/>
                <w:szCs w:val="22"/>
                <w:lang w:eastAsia="en-US"/>
              </w:rPr>
              <w:t>Lytting,</w:t>
            </w:r>
            <w:r w:rsidR="00077D22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B719CD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B719CD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B719CD"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 w:rsidR="00077D22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 w:rsidR="00077D22"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 w:rsidRPr="00B719CD">
              <w:rPr>
                <w:rFonts w:eastAsiaTheme="minorHAnsi"/>
                <w:szCs w:val="22"/>
                <w:lang w:eastAsia="en-US"/>
              </w:rPr>
              <w:t>Bildekort.</w:t>
            </w:r>
            <w:r w:rsidR="00077D22">
              <w:rPr>
                <w:rFonts w:eastAsiaTheme="minorHAnsi"/>
                <w:szCs w:val="22"/>
                <w:lang w:eastAsia="en-US"/>
              </w:rPr>
              <w:t>elevressurs</w:t>
            </w:r>
            <w:proofErr w:type="spellEnd"/>
            <w:r w:rsidR="00077D22">
              <w:rPr>
                <w:rFonts w:eastAsiaTheme="minorHAnsi"/>
                <w:szCs w:val="22"/>
                <w:lang w:eastAsia="en-US"/>
              </w:rPr>
              <w:t xml:space="preserve"> – </w:t>
            </w:r>
            <w:proofErr w:type="spellStart"/>
            <w:r w:rsidR="00077D22">
              <w:rPr>
                <w:rFonts w:eastAsiaTheme="minorHAnsi"/>
                <w:szCs w:val="22"/>
                <w:lang w:eastAsia="en-US"/>
              </w:rPr>
              <w:t>lokus</w:t>
            </w:r>
            <w:proofErr w:type="spellEnd"/>
            <w:r w:rsidR="00077D22"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 w:rsidR="00077D22">
              <w:rPr>
                <w:rFonts w:eastAsiaTheme="minorHAnsi"/>
                <w:szCs w:val="22"/>
                <w:lang w:eastAsia="en-US"/>
              </w:rPr>
              <w:t>Ipad</w:t>
            </w:r>
            <w:proofErr w:type="spellEnd"/>
            <w:r w:rsidR="00077D22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B719CD" w:rsidRPr="00B719CD" w:rsidRDefault="00B719CD" w:rsidP="00B719C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B719CD">
              <w:rPr>
                <w:rFonts w:eastAsiaTheme="minorHAnsi"/>
                <w:szCs w:val="22"/>
                <w:lang w:eastAsia="en-US"/>
              </w:rPr>
              <w:t xml:space="preserve">Løse oppgaver. Nettoppgaver. Spill. </w:t>
            </w:r>
          </w:p>
          <w:p w:rsidR="00B719CD" w:rsidRPr="00CB7E5B" w:rsidRDefault="00B719CD" w:rsidP="00B719C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Kr</w:t>
            </w:r>
            <w:r w:rsidR="00077D22" w:rsidRPr="00CB7E5B">
              <w:rPr>
                <w:rFonts w:eastAsiaTheme="minorHAnsi"/>
                <w:szCs w:val="22"/>
                <w:lang w:eastAsia="en-US"/>
              </w:rPr>
              <w:t>istne sanger og vers.</w:t>
            </w:r>
          </w:p>
          <w:p w:rsidR="00B719CD" w:rsidRPr="00CB7E5B" w:rsidRDefault="00B719CD" w:rsidP="00B719C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Christmas </w:t>
            </w:r>
            <w:proofErr w:type="spellStart"/>
            <w:r w:rsidRPr="00CB7E5B">
              <w:rPr>
                <w:rFonts w:eastAsiaTheme="minorHAnsi"/>
                <w:szCs w:val="22"/>
                <w:lang w:eastAsia="en-US"/>
              </w:rPr>
              <w:t>words</w:t>
            </w:r>
            <w:proofErr w:type="spellEnd"/>
            <w:r w:rsidRPr="00CB7E5B">
              <w:rPr>
                <w:rFonts w:eastAsiaTheme="minorHAnsi"/>
                <w:szCs w:val="22"/>
                <w:lang w:eastAsia="en-US"/>
              </w:rPr>
              <w:t xml:space="preserve"> and </w:t>
            </w:r>
            <w:proofErr w:type="spellStart"/>
            <w:r w:rsidRPr="00CB7E5B">
              <w:rPr>
                <w:rFonts w:eastAsiaTheme="minorHAnsi"/>
                <w:szCs w:val="22"/>
                <w:lang w:eastAsia="en-US"/>
              </w:rPr>
              <w:t>songs</w:t>
            </w:r>
            <w:proofErr w:type="spellEnd"/>
          </w:p>
          <w:p w:rsidR="00B719CD" w:rsidRPr="00B719CD" w:rsidRDefault="00077D22" w:rsidP="00B719CD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R</w:t>
            </w:r>
            <w:r w:rsidR="00B719CD" w:rsidRPr="00B719CD">
              <w:rPr>
                <w:rFonts w:eastAsiaTheme="minorHAnsi"/>
                <w:szCs w:val="22"/>
                <w:lang w:eastAsia="en-US"/>
              </w:rPr>
              <w:t xml:space="preserve">epetere </w:t>
            </w:r>
            <w:proofErr w:type="spellStart"/>
            <w:r w:rsidR="00B719CD" w:rsidRPr="00B719CD">
              <w:rPr>
                <w:rFonts w:eastAsiaTheme="minorHAnsi"/>
                <w:szCs w:val="22"/>
                <w:lang w:eastAsia="en-US"/>
              </w:rPr>
              <w:t>juleord</w:t>
            </w:r>
            <w:proofErr w:type="spellEnd"/>
            <w:r w:rsidR="00B719CD" w:rsidRPr="00B719CD">
              <w:rPr>
                <w:rFonts w:eastAsiaTheme="minorHAnsi"/>
                <w:szCs w:val="22"/>
                <w:lang w:eastAsia="en-US"/>
              </w:rPr>
              <w:t xml:space="preserve"> og juleskikker.</w:t>
            </w:r>
          </w:p>
          <w:p w:rsidR="00084E9A" w:rsidRDefault="00B719CD" w:rsidP="00B719CD">
            <w:pPr>
              <w:rPr>
                <w:rFonts w:eastAsiaTheme="minorHAnsi"/>
                <w:szCs w:val="22"/>
                <w:lang w:eastAsia="en-US"/>
              </w:rPr>
            </w:pPr>
            <w:r w:rsidRPr="00B719CD">
              <w:rPr>
                <w:rFonts w:eastAsiaTheme="minorHAnsi"/>
                <w:szCs w:val="22"/>
                <w:lang w:eastAsia="en-US"/>
              </w:rPr>
              <w:t>Kristne julesanger.</w:t>
            </w:r>
          </w:p>
          <w:p w:rsidR="007B30ED" w:rsidRPr="00147A32" w:rsidRDefault="007B30ED" w:rsidP="00B719CD"/>
        </w:tc>
        <w:tc>
          <w:tcPr>
            <w:tcW w:w="1844" w:type="dxa"/>
          </w:tcPr>
          <w:p w:rsidR="00147A32" w:rsidRPr="002B12B2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lastRenderedPageBreak/>
              <w:t>Muntlig</w:t>
            </w:r>
            <w:r w:rsidR="002F57FA">
              <w:rPr>
                <w:rFonts w:eastAsiaTheme="minorHAnsi"/>
                <w:szCs w:val="22"/>
                <w:lang w:eastAsia="en-US"/>
              </w:rPr>
              <w:t xml:space="preserve"> tilbakemelding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Fortløpende vurdering av elevens arbeidsinnsats.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lastRenderedPageBreak/>
              <w:t>Diktat.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Ved stasjoner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Kapittel</w:t>
            </w:r>
            <w:r w:rsidRPr="00CB7E5B">
              <w:rPr>
                <w:rFonts w:eastAsiaTheme="minorHAnsi"/>
                <w:szCs w:val="22"/>
                <w:lang w:eastAsia="en-US"/>
              </w:rPr>
              <w:t>prøve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Trafikklys  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147A32" w:rsidRDefault="00147A32" w:rsidP="00147A32">
            <w:pPr>
              <w:rPr>
                <w:lang w:val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>To stars and a wish.</w:t>
            </w:r>
          </w:p>
        </w:tc>
      </w:tr>
      <w:tr w:rsidR="00082FDC" w:rsidRPr="00CB7E5B" w:rsidTr="00084E9A">
        <w:tc>
          <w:tcPr>
            <w:tcW w:w="698" w:type="dxa"/>
          </w:tcPr>
          <w:p w:rsidR="00084E9A" w:rsidRPr="00431F4B" w:rsidRDefault="00431F4B">
            <w:r w:rsidRPr="00431F4B">
              <w:lastRenderedPageBreak/>
              <w:t xml:space="preserve">Januar </w:t>
            </w:r>
            <w:r>
              <w:t xml:space="preserve">– februar </w:t>
            </w:r>
          </w:p>
        </w:tc>
        <w:tc>
          <w:tcPr>
            <w:tcW w:w="1362" w:type="dxa"/>
          </w:tcPr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>Kapittel 4</w:t>
            </w:r>
          </w:p>
          <w:p w:rsidR="00084E9A" w:rsidRPr="00431F4B" w:rsidRDefault="00431F4B" w:rsidP="00431F4B">
            <w:proofErr w:type="spellStart"/>
            <w:r w:rsidRPr="00431F4B">
              <w:rPr>
                <w:rFonts w:eastAsiaTheme="minorHAnsi"/>
                <w:szCs w:val="22"/>
                <w:lang w:eastAsia="en-US"/>
              </w:rPr>
              <w:t>Let’s</w:t>
            </w:r>
            <w:proofErr w:type="spellEnd"/>
            <w:r w:rsidRPr="00431F4B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431F4B">
              <w:rPr>
                <w:rFonts w:eastAsiaTheme="minorHAnsi"/>
                <w:szCs w:val="22"/>
                <w:lang w:eastAsia="en-US"/>
              </w:rPr>
              <w:t>read</w:t>
            </w:r>
            <w:proofErr w:type="spellEnd"/>
          </w:p>
        </w:tc>
        <w:tc>
          <w:tcPr>
            <w:tcW w:w="3045" w:type="dxa"/>
          </w:tcPr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431F4B">
              <w:rPr>
                <w:rFonts w:eastAsiaTheme="minorHAnsi"/>
                <w:b/>
                <w:szCs w:val="22"/>
                <w:lang w:eastAsia="en-US"/>
              </w:rPr>
              <w:t>Språklæring: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identifisere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situasjoner der det kan være nyttig eller nødvendig å kunne engelsk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samtale om eget </w:t>
            </w:r>
            <w:r w:rsidRPr="00431F4B">
              <w:rPr>
                <w:rFonts w:eastAsiaTheme="minorHAnsi"/>
                <w:szCs w:val="22"/>
                <w:lang w:eastAsia="en-US"/>
              </w:rPr>
              <w:lastRenderedPageBreak/>
              <w:t>arbeid med å lære engelsk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digitale ressurser og andre hjelpemidler i utforsking av språket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b/>
                <w:szCs w:val="22"/>
                <w:lang w:eastAsia="en-US"/>
              </w:rPr>
              <w:t>Muntlig kommunikasjon</w:t>
            </w:r>
            <w:r w:rsidRPr="00431F4B">
              <w:rPr>
                <w:rFonts w:eastAsiaTheme="minorHAnsi"/>
                <w:szCs w:val="22"/>
                <w:lang w:eastAsia="en-US"/>
              </w:rPr>
              <w:t>: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enkle lytte- og talestrategier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>-kunne delta i dagligdagse samtaler knyttet til nære omgivelser og egne opplevelser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og bruke engelske ord, uttrykk og setningsmønstre knyttet til egne behov og følelser, dagligliv, fritid og interesser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431F4B">
              <w:rPr>
                <w:rFonts w:eastAsiaTheme="minorHAnsi"/>
                <w:b/>
                <w:szCs w:val="22"/>
                <w:lang w:eastAsia="en-US"/>
              </w:rPr>
              <w:t>Skriftlig kommunikasjon: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skrive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korte tekster som uttrykker meninger og interesser, og som </w:t>
            </w:r>
            <w:r w:rsidRPr="00431F4B">
              <w:rPr>
                <w:rFonts w:eastAsiaTheme="minorHAnsi"/>
                <w:szCs w:val="22"/>
                <w:lang w:eastAsia="en-US"/>
              </w:rPr>
              <w:lastRenderedPageBreak/>
              <w:t>beskriver, forteller og spør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lese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og forstå postkort, sang, meny, instruksjon, tegneserie og bokanmeldelse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skrive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bokanmeldelse, postkort, </w:t>
            </w:r>
            <w:proofErr w:type="spellStart"/>
            <w:r w:rsidRPr="00431F4B">
              <w:rPr>
                <w:rFonts w:eastAsiaTheme="minorHAnsi"/>
                <w:szCs w:val="22"/>
                <w:lang w:eastAsia="en-US"/>
              </w:rPr>
              <w:t>Valentinekort</w:t>
            </w:r>
            <w:proofErr w:type="spellEnd"/>
            <w:r w:rsidRPr="00431F4B">
              <w:rPr>
                <w:rFonts w:eastAsiaTheme="minorHAnsi"/>
                <w:szCs w:val="22"/>
                <w:lang w:eastAsia="en-US"/>
              </w:rPr>
              <w:t xml:space="preserve"> og e-post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b/>
                <w:szCs w:val="22"/>
                <w:lang w:eastAsia="en-US"/>
              </w:rPr>
              <w:t>Kultur, samfunn og litteratur</w:t>
            </w:r>
            <w:r w:rsidRPr="00431F4B">
              <w:rPr>
                <w:rFonts w:eastAsiaTheme="minorHAnsi"/>
                <w:szCs w:val="22"/>
                <w:lang w:eastAsia="en-US"/>
              </w:rPr>
              <w:t>: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-gi noen eksempler på engelskspråklige land og kjente personer derfra. 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>-kunne delta i framføring av engelskspråklige rim, regler, sanger, korte skuespill og fortellinger</w:t>
            </w:r>
          </w:p>
          <w:p w:rsidR="00084E9A" w:rsidRPr="00431F4B" w:rsidRDefault="00431F4B" w:rsidP="00431F4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gi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 uttrykk for egne tanker og meninger i møte med engelskspråklig litteratur og barnekultur</w:t>
            </w:r>
          </w:p>
        </w:tc>
        <w:tc>
          <w:tcPr>
            <w:tcW w:w="1905" w:type="dxa"/>
          </w:tcPr>
          <w:p w:rsidR="00431F4B" w:rsidRPr="005F15BE" w:rsidRDefault="00EB5707" w:rsidP="0095236B">
            <w:pPr>
              <w:rPr>
                <w:lang w:val="en-US"/>
              </w:rPr>
            </w:pPr>
            <w:r w:rsidRPr="00EB5707">
              <w:rPr>
                <w:lang w:val="en-US"/>
              </w:rPr>
              <w:lastRenderedPageBreak/>
              <w:t>K</w:t>
            </w:r>
            <w:r w:rsidR="005F15BE" w:rsidRPr="005F15BE">
              <w:rPr>
                <w:lang w:val="en-US"/>
              </w:rPr>
              <w:t xml:space="preserve">now how to write a post card or a valentine’s card. </w:t>
            </w:r>
          </w:p>
          <w:p w:rsidR="005F15BE" w:rsidRDefault="005F15BE" w:rsidP="0095236B">
            <w:pPr>
              <w:rPr>
                <w:lang w:val="en-US"/>
              </w:rPr>
            </w:pPr>
          </w:p>
          <w:p w:rsidR="005F15BE" w:rsidRDefault="00EB5707" w:rsidP="0095236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5F15BE">
              <w:rPr>
                <w:lang w:val="en-US"/>
              </w:rPr>
              <w:t>now why it is important to learn English.</w:t>
            </w:r>
          </w:p>
          <w:p w:rsidR="005F15BE" w:rsidRDefault="005F15BE" w:rsidP="0095236B">
            <w:pPr>
              <w:rPr>
                <w:lang w:val="en-US"/>
              </w:rPr>
            </w:pPr>
          </w:p>
          <w:p w:rsidR="005F15BE" w:rsidRDefault="005F15BE" w:rsidP="0095236B">
            <w:pPr>
              <w:rPr>
                <w:lang w:val="en-US"/>
              </w:rPr>
            </w:pPr>
            <w:r>
              <w:rPr>
                <w:lang w:val="en-US"/>
              </w:rPr>
              <w:t>Read different kinds of texts.</w:t>
            </w:r>
          </w:p>
          <w:p w:rsidR="005F15BE" w:rsidRDefault="005F15BE" w:rsidP="0095236B">
            <w:pPr>
              <w:rPr>
                <w:lang w:val="en-US"/>
              </w:rPr>
            </w:pPr>
          </w:p>
          <w:p w:rsidR="005F15BE" w:rsidRDefault="005F15BE" w:rsidP="0095236B">
            <w:pPr>
              <w:rPr>
                <w:lang w:val="en-US"/>
              </w:rPr>
            </w:pPr>
            <w:r>
              <w:rPr>
                <w:lang w:val="en-US"/>
              </w:rPr>
              <w:t>Write a book review.</w:t>
            </w:r>
          </w:p>
          <w:p w:rsidR="005F15BE" w:rsidRDefault="005F15BE" w:rsidP="0095236B">
            <w:pPr>
              <w:rPr>
                <w:lang w:val="en-US"/>
              </w:rPr>
            </w:pPr>
          </w:p>
          <w:p w:rsidR="005F15BE" w:rsidRDefault="005F15BE" w:rsidP="0095236B">
            <w:pPr>
              <w:rPr>
                <w:lang w:val="en-US"/>
              </w:rPr>
            </w:pPr>
            <w:r>
              <w:rPr>
                <w:lang w:val="en-US"/>
              </w:rPr>
              <w:t>Tell you something about Roald Dahl.</w:t>
            </w:r>
          </w:p>
          <w:p w:rsidR="00BE7EA1" w:rsidRDefault="00BE7EA1" w:rsidP="0095236B">
            <w:pPr>
              <w:rPr>
                <w:lang w:val="en-US"/>
              </w:rPr>
            </w:pPr>
          </w:p>
          <w:p w:rsidR="00BE7EA1" w:rsidRPr="00551856" w:rsidRDefault="00BE7EA1" w:rsidP="0095236B">
            <w:pPr>
              <w:rPr>
                <w:lang w:val="en-US"/>
              </w:rPr>
            </w:pPr>
            <w:r w:rsidRPr="00551856">
              <w:rPr>
                <w:lang w:val="en-US"/>
              </w:rPr>
              <w:t xml:space="preserve">Look up new words in a Dictionary. </w:t>
            </w:r>
          </w:p>
        </w:tc>
        <w:tc>
          <w:tcPr>
            <w:tcW w:w="2549" w:type="dxa"/>
          </w:tcPr>
          <w:p w:rsidR="00147A32" w:rsidRDefault="00147A32" w:rsidP="00147A32">
            <w:r>
              <w:lastRenderedPageBreak/>
              <w:t>Lese ferdigheter:</w:t>
            </w:r>
          </w:p>
          <w:p w:rsidR="00147A32" w:rsidRDefault="00313BCA" w:rsidP="00147A32">
            <w:r>
              <w:t xml:space="preserve">Lese tekster og oversette dem til norsk. </w:t>
            </w:r>
          </w:p>
          <w:p w:rsidR="007E27E1" w:rsidRDefault="007E27E1" w:rsidP="00147A32"/>
          <w:p w:rsidR="00147A32" w:rsidRDefault="00147A32" w:rsidP="00147A32">
            <w:r>
              <w:t>Skriftlig ferdigheter:</w:t>
            </w:r>
          </w:p>
          <w:p w:rsidR="008C2755" w:rsidRDefault="008C2755" w:rsidP="00147A32">
            <w:r>
              <w:t xml:space="preserve">Skrive gloser og enkle setninger. </w:t>
            </w:r>
          </w:p>
          <w:p w:rsidR="00147A32" w:rsidRDefault="00147A32" w:rsidP="00147A32"/>
          <w:p w:rsidR="00147A32" w:rsidRDefault="00147A32" w:rsidP="00147A32">
            <w:r>
              <w:t>Muntlige ferdigheter:</w:t>
            </w:r>
          </w:p>
          <w:p w:rsidR="00147A32" w:rsidRDefault="00CB2A8E" w:rsidP="00147A32">
            <w:r>
              <w:t xml:space="preserve">Snakke sammen om emnet og bruke enkle startsetninger. </w:t>
            </w:r>
          </w:p>
          <w:p w:rsidR="00F92FBB" w:rsidRDefault="00F92FBB" w:rsidP="00147A32"/>
          <w:p w:rsidR="00147A32" w:rsidRDefault="00147A32" w:rsidP="00147A32">
            <w:r>
              <w:t>Regne ferdigheter:</w:t>
            </w:r>
          </w:p>
          <w:p w:rsidR="00147A32" w:rsidRDefault="00CB2A8E" w:rsidP="00147A32">
            <w:r>
              <w:t xml:space="preserve">Telle opp til 100 på Engelsk. </w:t>
            </w:r>
          </w:p>
          <w:p w:rsidR="00CB2A8E" w:rsidRDefault="00CB2A8E" w:rsidP="00147A32"/>
          <w:p w:rsidR="00147A32" w:rsidRDefault="00147A32" w:rsidP="00147A32">
            <w:r>
              <w:t>Digitale ferdigheter:</w:t>
            </w:r>
          </w:p>
          <w:p w:rsidR="00084E9A" w:rsidRDefault="009E42B1" w:rsidP="00830014">
            <w:r>
              <w:t xml:space="preserve">Skrive i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:rsidR="009E42B1" w:rsidRDefault="009E42B1" w:rsidP="00830014">
            <w:proofErr w:type="spellStart"/>
            <w:r>
              <w:t>Salaby</w:t>
            </w:r>
            <w:proofErr w:type="spellEnd"/>
            <w:r>
              <w:t>.</w:t>
            </w:r>
          </w:p>
          <w:p w:rsidR="009E42B1" w:rsidRDefault="009E42B1" w:rsidP="00830014">
            <w:r>
              <w:t xml:space="preserve">Elevressurs – </w:t>
            </w:r>
            <w:proofErr w:type="spellStart"/>
            <w:r>
              <w:t>lokus</w:t>
            </w:r>
            <w:proofErr w:type="spellEnd"/>
            <w:r>
              <w:t>.</w:t>
            </w:r>
          </w:p>
          <w:p w:rsidR="009E42B1" w:rsidRPr="00147A32" w:rsidRDefault="009E42B1" w:rsidP="00830014">
            <w:proofErr w:type="spellStart"/>
            <w:r>
              <w:t>Ipad</w:t>
            </w:r>
            <w:proofErr w:type="spellEnd"/>
            <w:r>
              <w:t xml:space="preserve">. </w:t>
            </w:r>
          </w:p>
        </w:tc>
        <w:tc>
          <w:tcPr>
            <w:tcW w:w="2815" w:type="dxa"/>
          </w:tcPr>
          <w:p w:rsidR="00C62FE7" w:rsidRPr="007D64AB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lastRenderedPageBreak/>
              <w:t>Lærestoff</w:t>
            </w:r>
            <w:proofErr w:type="spellEnd"/>
            <w:r w:rsidRPr="007D64AB">
              <w:rPr>
                <w:rFonts w:eastAsiaTheme="minorHAnsi"/>
                <w:szCs w:val="22"/>
                <w:u w:val="single"/>
                <w:lang w:val="en-US" w:eastAsia="en-US"/>
              </w:rPr>
              <w:t xml:space="preserve">: </w:t>
            </w:r>
          </w:p>
          <w:p w:rsidR="00C62FE7" w:rsidRPr="007D64AB" w:rsidRDefault="00C62FE7" w:rsidP="00C62FE7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Quest Textbook 4.</w:t>
            </w:r>
          </w:p>
          <w:p w:rsidR="00C62FE7" w:rsidRPr="007D64AB" w:rsidRDefault="00C62FE7" w:rsidP="00C62FE7">
            <w:pPr>
              <w:spacing w:after="200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 xml:space="preserve">Quest Workbook 4. </w:t>
            </w:r>
          </w:p>
          <w:p w:rsidR="00431F4B" w:rsidRDefault="00C62FE7" w:rsidP="00C62FE7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Quest lærerveiledning.</w:t>
            </w:r>
          </w:p>
          <w:p w:rsidR="00C62FE7" w:rsidRDefault="00C62FE7" w:rsidP="00C62FE7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 xml:space="preserve">Quest tavleressurs. </w:t>
            </w:r>
          </w:p>
          <w:p w:rsidR="00C62FE7" w:rsidRPr="008F7F43" w:rsidRDefault="00C62FE7" w:rsidP="00C62FE7">
            <w:pPr>
              <w:spacing w:after="200" w:line="276" w:lineRule="auto"/>
              <w:rPr>
                <w:rFonts w:eastAsiaTheme="minorHAnsi"/>
                <w:szCs w:val="22"/>
                <w:u w:val="single"/>
                <w:lang w:eastAsia="en-US"/>
              </w:rPr>
            </w:pPr>
            <w:r w:rsidRPr="008F7F43">
              <w:rPr>
                <w:rFonts w:eastAsiaTheme="minorHAnsi"/>
                <w:szCs w:val="22"/>
                <w:u w:val="single"/>
                <w:lang w:eastAsia="en-US"/>
              </w:rPr>
              <w:t xml:space="preserve">Metode: 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Samtale i klassen og i grupper/par. </w:t>
            </w:r>
            <w:proofErr w:type="gramStart"/>
            <w:r w:rsidRPr="00431F4B">
              <w:rPr>
                <w:rFonts w:eastAsiaTheme="minorHAnsi"/>
                <w:szCs w:val="22"/>
                <w:lang w:eastAsia="en-US"/>
              </w:rPr>
              <w:t>Lytting ,</w:t>
            </w:r>
            <w:proofErr w:type="gramEnd"/>
            <w:r w:rsidRPr="00431F4B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431F4B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431F4B">
              <w:rPr>
                <w:rFonts w:eastAsiaTheme="minorHAnsi"/>
                <w:szCs w:val="22"/>
                <w:lang w:eastAsia="en-US"/>
              </w:rPr>
              <w:t>. Bildekort.</w:t>
            </w:r>
            <w:r w:rsidR="00C06876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431F4B" w:rsidRPr="00CB7E5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>Løse oppgaver. Nettoppgaver. Spill.</w:t>
            </w:r>
            <w:r w:rsidR="00FB4889" w:rsidRPr="007D64AB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FB4889" w:rsidRPr="007D64AB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 w:rsidR="00FB4889" w:rsidRPr="007D64AB">
              <w:rPr>
                <w:rFonts w:eastAsiaTheme="minorHAnsi"/>
                <w:szCs w:val="22"/>
                <w:lang w:eastAsia="en-US"/>
              </w:rPr>
              <w:t xml:space="preserve">. Elevressurs – </w:t>
            </w:r>
            <w:proofErr w:type="spellStart"/>
            <w:r w:rsidR="00FB4889" w:rsidRPr="007D64AB">
              <w:rPr>
                <w:rFonts w:eastAsiaTheme="minorHAnsi"/>
                <w:szCs w:val="22"/>
                <w:lang w:eastAsia="en-US"/>
              </w:rPr>
              <w:t>lokus</w:t>
            </w:r>
            <w:proofErr w:type="spellEnd"/>
            <w:r w:rsidR="00FB4889" w:rsidRPr="007D64AB"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 w:rsidR="00FB4889" w:rsidRPr="00CB7E5B">
              <w:rPr>
                <w:rFonts w:eastAsiaTheme="minorHAnsi"/>
                <w:szCs w:val="22"/>
                <w:lang w:val="en-US" w:eastAsia="en-US"/>
              </w:rPr>
              <w:t>Ipad</w:t>
            </w:r>
            <w:proofErr w:type="spellEnd"/>
            <w:r w:rsidR="00FB4889" w:rsidRPr="00CB7E5B">
              <w:rPr>
                <w:rFonts w:eastAsiaTheme="minorHAnsi"/>
                <w:szCs w:val="22"/>
                <w:lang w:val="en-US" w:eastAsia="en-US"/>
              </w:rPr>
              <w:t xml:space="preserve">. </w:t>
            </w:r>
            <w:proofErr w:type="spellStart"/>
            <w:r w:rsidR="00C06876" w:rsidRPr="00CB7E5B">
              <w:rPr>
                <w:rFonts w:eastAsiaTheme="minorHAnsi"/>
                <w:szCs w:val="22"/>
                <w:lang w:val="en-US" w:eastAsia="en-US"/>
              </w:rPr>
              <w:t>Stasjoner</w:t>
            </w:r>
            <w:proofErr w:type="spellEnd"/>
            <w:r w:rsidR="00C06876" w:rsidRPr="00CB7E5B">
              <w:rPr>
                <w:rFonts w:eastAsiaTheme="minorHAnsi"/>
                <w:szCs w:val="22"/>
                <w:lang w:val="en-US" w:eastAsia="en-US"/>
              </w:rPr>
              <w:t xml:space="preserve">. </w:t>
            </w:r>
          </w:p>
          <w:p w:rsidR="00431F4B" w:rsidRPr="00CB7E5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CB7E5B">
              <w:rPr>
                <w:rFonts w:eastAsiaTheme="minorHAnsi"/>
                <w:szCs w:val="22"/>
                <w:lang w:val="en-US" w:eastAsia="en-US"/>
              </w:rPr>
              <w:t>Kristne</w:t>
            </w:r>
            <w:proofErr w:type="spellEnd"/>
            <w:r w:rsidRPr="00CB7E5B">
              <w:rPr>
                <w:rFonts w:eastAsiaTheme="minorHAnsi"/>
                <w:szCs w:val="22"/>
                <w:lang w:val="en-US" w:eastAsia="en-US"/>
              </w:rPr>
              <w:t xml:space="preserve"> sanger </w:t>
            </w:r>
            <w:proofErr w:type="spellStart"/>
            <w:r w:rsidRPr="00CB7E5B">
              <w:rPr>
                <w:rFonts w:eastAsiaTheme="minorHAnsi"/>
                <w:szCs w:val="22"/>
                <w:lang w:val="en-US" w:eastAsia="en-US"/>
              </w:rPr>
              <w:t>og</w:t>
            </w:r>
            <w:proofErr w:type="spellEnd"/>
            <w:r w:rsidRPr="00CB7E5B">
              <w:rPr>
                <w:rFonts w:eastAsia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CB7E5B">
              <w:rPr>
                <w:rFonts w:eastAsiaTheme="minorHAnsi"/>
                <w:szCs w:val="22"/>
                <w:lang w:val="en-US" w:eastAsia="en-US"/>
              </w:rPr>
              <w:t>vers</w:t>
            </w:r>
            <w:proofErr w:type="spellEnd"/>
            <w:r w:rsidRPr="00CB7E5B">
              <w:rPr>
                <w:rFonts w:eastAsiaTheme="minorHAnsi"/>
                <w:szCs w:val="22"/>
                <w:lang w:val="en-US" w:eastAsia="en-US"/>
              </w:rPr>
              <w:t>.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431F4B">
              <w:rPr>
                <w:rFonts w:eastAsiaTheme="minorHAnsi"/>
                <w:szCs w:val="22"/>
                <w:lang w:val="en-US" w:eastAsia="en-US"/>
              </w:rPr>
              <w:t xml:space="preserve">Words and phrases about books and different kinds of literature. 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431F4B">
              <w:rPr>
                <w:rFonts w:eastAsiaTheme="minorHAnsi"/>
                <w:szCs w:val="22"/>
                <w:lang w:val="en-US" w:eastAsia="en-US"/>
              </w:rPr>
              <w:t>What is your favorite book?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431F4B">
              <w:rPr>
                <w:rFonts w:eastAsiaTheme="minorHAnsi"/>
                <w:szCs w:val="22"/>
                <w:lang w:val="en-US" w:eastAsia="en-US"/>
              </w:rPr>
              <w:t xml:space="preserve">What is it about 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431F4B">
              <w:rPr>
                <w:rFonts w:eastAsiaTheme="minorHAnsi"/>
                <w:szCs w:val="22"/>
                <w:lang w:val="en-US" w:eastAsia="en-US"/>
              </w:rPr>
              <w:t>Why do you like it?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431F4B">
              <w:rPr>
                <w:rFonts w:eastAsiaTheme="minorHAnsi"/>
                <w:szCs w:val="22"/>
                <w:lang w:eastAsia="en-US"/>
              </w:rPr>
              <w:t xml:space="preserve">Who is </w:t>
            </w:r>
            <w:proofErr w:type="spellStart"/>
            <w:r w:rsidRPr="00431F4B">
              <w:rPr>
                <w:rFonts w:eastAsiaTheme="minorHAnsi"/>
                <w:szCs w:val="22"/>
                <w:lang w:eastAsia="en-US"/>
              </w:rPr>
              <w:t>the</w:t>
            </w:r>
            <w:proofErr w:type="spellEnd"/>
            <w:r w:rsidRPr="00431F4B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Pr="00431F4B">
              <w:rPr>
                <w:rFonts w:eastAsiaTheme="minorHAnsi"/>
                <w:szCs w:val="22"/>
                <w:lang w:eastAsia="en-US"/>
              </w:rPr>
              <w:t>author</w:t>
            </w:r>
            <w:proofErr w:type="spellEnd"/>
            <w:r w:rsidRPr="00431F4B">
              <w:rPr>
                <w:rFonts w:eastAsiaTheme="minorHAnsi"/>
                <w:szCs w:val="22"/>
                <w:lang w:eastAsia="en-US"/>
              </w:rPr>
              <w:t>?</w:t>
            </w:r>
          </w:p>
          <w:p w:rsidR="00431F4B" w:rsidRPr="00431F4B" w:rsidRDefault="00431F4B" w:rsidP="00431F4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  <w:p w:rsidR="00084E9A" w:rsidRPr="00147A32" w:rsidRDefault="00084E9A" w:rsidP="00830014"/>
        </w:tc>
        <w:tc>
          <w:tcPr>
            <w:tcW w:w="1844" w:type="dxa"/>
          </w:tcPr>
          <w:p w:rsidR="00147A32" w:rsidRPr="002B12B2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lastRenderedPageBreak/>
              <w:t>Muntlig</w:t>
            </w:r>
            <w:r w:rsidR="002F57FA">
              <w:rPr>
                <w:rFonts w:eastAsiaTheme="minorHAnsi"/>
                <w:szCs w:val="22"/>
                <w:lang w:eastAsia="en-US"/>
              </w:rPr>
              <w:t xml:space="preserve"> tilbakemelding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Fortløpende vurdering av elevens arbeidsinnsats.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lastRenderedPageBreak/>
              <w:t>Diktat.</w:t>
            </w:r>
          </w:p>
          <w:p w:rsidR="00147A32" w:rsidRPr="00095D1F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>Ved stasjoner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Kapittel</w:t>
            </w:r>
            <w:r w:rsidRPr="00CB7E5B">
              <w:rPr>
                <w:rFonts w:eastAsiaTheme="minorHAnsi"/>
                <w:szCs w:val="22"/>
                <w:lang w:eastAsia="en-US"/>
              </w:rPr>
              <w:t>prøve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Trafikklys  </w:t>
            </w:r>
          </w:p>
          <w:p w:rsidR="00147A32" w:rsidRPr="00CB7E5B" w:rsidRDefault="00147A32" w:rsidP="00147A32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084E9A" w:rsidRPr="00147A32" w:rsidRDefault="00147A32" w:rsidP="00147A32">
            <w:pPr>
              <w:rPr>
                <w:lang w:val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>To stars and a wish.</w:t>
            </w:r>
          </w:p>
        </w:tc>
      </w:tr>
      <w:tr w:rsidR="00082FDC" w:rsidRPr="00CB7E5B" w:rsidTr="00084E9A">
        <w:tc>
          <w:tcPr>
            <w:tcW w:w="698" w:type="dxa"/>
          </w:tcPr>
          <w:p w:rsidR="00084E9A" w:rsidRPr="00590BCF" w:rsidRDefault="00084E9A">
            <w:pPr>
              <w:rPr>
                <w:lang w:val="en-US"/>
              </w:rPr>
            </w:pPr>
          </w:p>
          <w:p w:rsidR="00590BCF" w:rsidRDefault="00590BCF">
            <w:pPr>
              <w:rPr>
                <w:lang w:val="en-US"/>
              </w:rPr>
            </w:pPr>
            <w:proofErr w:type="spellStart"/>
            <w:r w:rsidRPr="00590BCF">
              <w:rPr>
                <w:lang w:val="en-US"/>
              </w:rPr>
              <w:t>Februar</w:t>
            </w:r>
            <w:proofErr w:type="spellEnd"/>
            <w:r w:rsidRPr="00590BCF">
              <w:rPr>
                <w:lang w:val="en-US"/>
              </w:rPr>
              <w:t xml:space="preserve"> – mars </w:t>
            </w: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F6145A" w:rsidRDefault="00F6145A">
            <w:pPr>
              <w:rPr>
                <w:lang w:val="en-US"/>
              </w:rPr>
            </w:pPr>
          </w:p>
          <w:p w:rsidR="008658D0" w:rsidRDefault="008658D0" w:rsidP="00F6145A">
            <w:pPr>
              <w:rPr>
                <w:rFonts w:eastAsiaTheme="minorHAnsi"/>
                <w:szCs w:val="22"/>
                <w:lang w:eastAsia="en-US"/>
              </w:rPr>
            </w:pPr>
          </w:p>
          <w:p w:rsidR="00F6145A" w:rsidRPr="00F6145A" w:rsidRDefault="00F6145A" w:rsidP="00F6145A">
            <w:pPr>
              <w:rPr>
                <w:lang w:val="en-US"/>
              </w:rPr>
            </w:pPr>
            <w:r w:rsidRPr="00F6145A">
              <w:rPr>
                <w:rFonts w:eastAsiaTheme="minorHAnsi"/>
                <w:szCs w:val="22"/>
                <w:lang w:eastAsia="en-US"/>
              </w:rPr>
              <w:t>April – juni</w:t>
            </w:r>
          </w:p>
        </w:tc>
        <w:tc>
          <w:tcPr>
            <w:tcW w:w="1362" w:type="dxa"/>
          </w:tcPr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lastRenderedPageBreak/>
              <w:t>Kapittel 5</w:t>
            </w:r>
          </w:p>
          <w:p w:rsidR="00084E9A" w:rsidRDefault="00590BCF" w:rsidP="00590BCF">
            <w:pPr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Spring </w:t>
            </w:r>
            <w:r w:rsidRPr="00590BCF">
              <w:rPr>
                <w:rFonts w:eastAsiaTheme="minorHAnsi"/>
                <w:lang w:eastAsia="en-US"/>
              </w:rPr>
              <w:lastRenderedPageBreak/>
              <w:t>time</w:t>
            </w: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rFonts w:eastAsiaTheme="minorHAnsi"/>
                <w:lang w:eastAsia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</w:p>
          <w:p w:rsidR="009E1F38" w:rsidRDefault="009E1F38" w:rsidP="00590B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Kapittel</w:t>
            </w:r>
            <w:proofErr w:type="spellEnd"/>
            <w:r>
              <w:rPr>
                <w:lang w:val="en-US"/>
              </w:rPr>
              <w:t xml:space="preserve"> 6 </w:t>
            </w:r>
          </w:p>
          <w:p w:rsidR="009E1F38" w:rsidRDefault="009E1F38" w:rsidP="00590BCF">
            <w:pPr>
              <w:rPr>
                <w:lang w:val="en-US"/>
              </w:rPr>
            </w:pPr>
            <w:r>
              <w:rPr>
                <w:lang w:val="en-US"/>
              </w:rPr>
              <w:t>At the zoo</w:t>
            </w:r>
          </w:p>
          <w:p w:rsidR="009E1F38" w:rsidRPr="00590BCF" w:rsidRDefault="009E1F38" w:rsidP="00590BCF">
            <w:pPr>
              <w:rPr>
                <w:lang w:val="en-US"/>
              </w:rPr>
            </w:pPr>
          </w:p>
        </w:tc>
        <w:tc>
          <w:tcPr>
            <w:tcW w:w="3045" w:type="dxa"/>
          </w:tcPr>
          <w:p w:rsidR="00590BCF" w:rsidRPr="00CB7E5B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B7E5B">
              <w:rPr>
                <w:rFonts w:eastAsiaTheme="minorHAnsi"/>
                <w:b/>
                <w:lang w:eastAsia="en-US"/>
              </w:rPr>
              <w:lastRenderedPageBreak/>
              <w:t>Språklæring</w:t>
            </w:r>
            <w:r w:rsidRPr="00CB7E5B">
              <w:rPr>
                <w:rFonts w:eastAsiaTheme="minorHAnsi"/>
                <w:lang w:eastAsia="en-US"/>
              </w:rPr>
              <w:t>:</w:t>
            </w:r>
          </w:p>
          <w:p w:rsidR="00590BCF" w:rsidRPr="00CB7E5B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B7E5B">
              <w:rPr>
                <w:rFonts w:eastAsiaTheme="minorHAnsi"/>
                <w:lang w:eastAsia="en-US"/>
              </w:rPr>
              <w:t xml:space="preserve">-kunne samtale om eget </w:t>
            </w:r>
            <w:r w:rsidRPr="00CB7E5B">
              <w:rPr>
                <w:rFonts w:eastAsiaTheme="minorHAnsi"/>
                <w:lang w:eastAsia="en-US"/>
              </w:rPr>
              <w:lastRenderedPageBreak/>
              <w:t>arbeid med å lære engelsk</w:t>
            </w:r>
          </w:p>
          <w:p w:rsidR="00590BCF" w:rsidRPr="00CB7E5B" w:rsidRDefault="00590BCF" w:rsidP="00590BC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CB7E5B">
              <w:rPr>
                <w:rFonts w:eastAsiaTheme="minorHAnsi"/>
                <w:b/>
                <w:lang w:eastAsia="en-US"/>
              </w:rPr>
              <w:t>Muntlig kommunikasjon:</w:t>
            </w:r>
          </w:p>
          <w:p w:rsidR="00590BCF" w:rsidRPr="00CB7E5B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B7E5B">
              <w:rPr>
                <w:rFonts w:eastAsiaTheme="minorHAnsi"/>
                <w:lang w:eastAsia="en-US"/>
              </w:rPr>
              <w:t xml:space="preserve">-forstå </w:t>
            </w:r>
            <w:proofErr w:type="gramStart"/>
            <w:r w:rsidRPr="00CB7E5B">
              <w:rPr>
                <w:rFonts w:eastAsiaTheme="minorHAnsi"/>
                <w:lang w:eastAsia="en-US"/>
              </w:rPr>
              <w:t>og</w:t>
            </w:r>
            <w:proofErr w:type="gramEnd"/>
            <w:r w:rsidRPr="00CB7E5B">
              <w:rPr>
                <w:rFonts w:eastAsiaTheme="minorHAnsi"/>
                <w:lang w:eastAsia="en-US"/>
              </w:rPr>
              <w:t xml:space="preserve"> bruke ord og uttrykk knyttet til priser, mengder, form og størrelser i kommunikasjon om dagligliv, fritid og interesser 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-kunne </w:t>
            </w:r>
            <w:proofErr w:type="gramStart"/>
            <w:r w:rsidRPr="00590BCF">
              <w:rPr>
                <w:rFonts w:eastAsiaTheme="minorHAnsi"/>
                <w:lang w:eastAsia="en-US"/>
              </w:rPr>
              <w:t>bruke</w:t>
            </w:r>
            <w:proofErr w:type="gramEnd"/>
            <w:r w:rsidRPr="00590BCF">
              <w:rPr>
                <w:rFonts w:eastAsiaTheme="minorHAnsi"/>
                <w:lang w:eastAsia="en-US"/>
              </w:rPr>
              <w:t xml:space="preserve"> enkle lytte- og talestrategier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>-kunne delta i dagligdagse samtaler knyttet til nære omgivelser og egne opplevelser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-kunne </w:t>
            </w:r>
            <w:proofErr w:type="gramStart"/>
            <w:r w:rsidRPr="00590BCF">
              <w:rPr>
                <w:rFonts w:eastAsiaTheme="minorHAnsi"/>
                <w:lang w:eastAsia="en-US"/>
              </w:rPr>
              <w:t>forstå</w:t>
            </w:r>
            <w:proofErr w:type="gramEnd"/>
            <w:r w:rsidRPr="00590BCF">
              <w:rPr>
                <w:rFonts w:eastAsiaTheme="minorHAnsi"/>
                <w:lang w:eastAsia="en-US"/>
              </w:rPr>
              <w:t xml:space="preserve"> og bruke engelske ord, uttrykk og setningsmønstre knyttet til egne behov og følelser, dagligliv, fritid og interesser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b/>
                <w:lang w:eastAsia="en-US"/>
              </w:rPr>
              <w:t>Skriftlig kommunikasjon</w:t>
            </w:r>
            <w:r w:rsidRPr="00590BCF">
              <w:rPr>
                <w:rFonts w:eastAsiaTheme="minorHAnsi"/>
                <w:lang w:eastAsia="en-US"/>
              </w:rPr>
              <w:t>: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-kunne </w:t>
            </w:r>
            <w:proofErr w:type="gramStart"/>
            <w:r w:rsidRPr="00590BCF">
              <w:rPr>
                <w:rFonts w:eastAsiaTheme="minorHAnsi"/>
                <w:lang w:eastAsia="en-US"/>
              </w:rPr>
              <w:t>bruke</w:t>
            </w:r>
            <w:proofErr w:type="gramEnd"/>
            <w:r w:rsidRPr="00590BCF">
              <w:rPr>
                <w:rFonts w:eastAsiaTheme="minorHAnsi"/>
                <w:lang w:eastAsia="en-US"/>
              </w:rPr>
              <w:t xml:space="preserve"> noen vanlige </w:t>
            </w:r>
            <w:r w:rsidRPr="00590BCF">
              <w:rPr>
                <w:rFonts w:eastAsiaTheme="minorHAnsi"/>
                <w:lang w:eastAsia="en-US"/>
              </w:rPr>
              <w:lastRenderedPageBreak/>
              <w:t xml:space="preserve">småord og enkle stave- og setningsmønstre 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>Kunne forstå hovedinnhold i enkle tekster om kjente emner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-kunne </w:t>
            </w:r>
            <w:proofErr w:type="gramStart"/>
            <w:r w:rsidRPr="00590BCF">
              <w:rPr>
                <w:rFonts w:eastAsiaTheme="minorHAnsi"/>
                <w:lang w:eastAsia="en-US"/>
              </w:rPr>
              <w:t>bruke</w:t>
            </w:r>
            <w:proofErr w:type="gramEnd"/>
            <w:r w:rsidRPr="00590BCF">
              <w:rPr>
                <w:rFonts w:eastAsiaTheme="minorHAnsi"/>
                <w:lang w:eastAsia="en-US"/>
              </w:rPr>
              <w:t xml:space="preserve"> digitale verktøy for å hente informasjon og eksperimentere med å skape tekst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90BCF">
              <w:rPr>
                <w:rFonts w:eastAsiaTheme="minorHAnsi"/>
                <w:b/>
                <w:lang w:eastAsia="en-US"/>
              </w:rPr>
              <w:t>Kultur, samfunn og litteratur: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-kunne </w:t>
            </w:r>
            <w:proofErr w:type="gramStart"/>
            <w:r w:rsidRPr="00590BCF">
              <w:rPr>
                <w:rFonts w:eastAsiaTheme="minorHAnsi"/>
                <w:lang w:eastAsia="en-US"/>
              </w:rPr>
              <w:t>gi</w:t>
            </w:r>
            <w:proofErr w:type="gramEnd"/>
            <w:r w:rsidRPr="00590BCF">
              <w:rPr>
                <w:rFonts w:eastAsiaTheme="minorHAnsi"/>
                <w:lang w:eastAsia="en-US"/>
              </w:rPr>
              <w:t xml:space="preserve"> noen eksempler på engelskspråklige land og kjente personer derfra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>-kunne samtale om noen sider ved ulike levesett, tradisjoner og skikker i engelskspråklige land og i Norge</w:t>
            </w:r>
          </w:p>
          <w:p w:rsidR="00590BCF" w:rsidRPr="00590BCF" w:rsidRDefault="00590BCF" w:rsidP="00590BC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>-kunne delta i framføring av engelskspråklige rim, regler, sanger, korte skuespill og fortellinger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8658D0">
              <w:rPr>
                <w:rFonts w:eastAsiaTheme="minorHAnsi"/>
                <w:b/>
                <w:szCs w:val="22"/>
                <w:lang w:eastAsia="en-US"/>
              </w:rPr>
              <w:lastRenderedPageBreak/>
              <w:t>Språklæring: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identifisere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 situasjoner der det kan være nyttig eller nødvendig å kunne engelsk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finne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 likheter mellom ord og uttrykksmåter i engelsk og eget morsmål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8658D0">
              <w:rPr>
                <w:rFonts w:eastAsiaTheme="minorHAnsi"/>
                <w:b/>
                <w:szCs w:val="22"/>
                <w:lang w:eastAsia="en-US"/>
              </w:rPr>
              <w:t>Muntlig kommunikasjon: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forstå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 og bruke  ord og uttrykk knyttet til priser, mengder, form og størrelser i kommunikasjon om dagligliv, fritid og interesser.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>-kunne delta i dagligdagse samtaler knyttet til nære omgivelser og egne opplevelser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8658D0">
              <w:rPr>
                <w:rFonts w:eastAsiaTheme="minorHAnsi"/>
                <w:b/>
                <w:szCs w:val="22"/>
                <w:lang w:eastAsia="en-US"/>
              </w:rPr>
              <w:t>Skriftlig kommunikasjon: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lese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, forstå og </w:t>
            </w:r>
            <w:r w:rsidRPr="008658D0">
              <w:rPr>
                <w:rFonts w:eastAsiaTheme="minorHAnsi"/>
                <w:szCs w:val="22"/>
                <w:lang w:eastAsia="en-US"/>
              </w:rPr>
              <w:lastRenderedPageBreak/>
              <w:t>skrive engelske ord og uttrykk knyttet til egne behov og følelser, dagligliv, fritid og interesser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 noen vanlige småord og enkle stave- og setningsmønstre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bruke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 enkle lese- og skrivestrategier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b/>
                <w:szCs w:val="22"/>
                <w:lang w:eastAsia="en-US"/>
              </w:rPr>
            </w:pPr>
            <w:r w:rsidRPr="008658D0">
              <w:rPr>
                <w:rFonts w:eastAsiaTheme="minorHAnsi"/>
                <w:b/>
                <w:szCs w:val="22"/>
                <w:lang w:eastAsia="en-US"/>
              </w:rPr>
              <w:t>Kultur, samfunn og litteratur:</w:t>
            </w:r>
          </w:p>
          <w:p w:rsidR="008658D0" w:rsidRPr="008658D0" w:rsidRDefault="008658D0" w:rsidP="008658D0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 xml:space="preserve">-kunne </w:t>
            </w:r>
            <w:proofErr w:type="gramStart"/>
            <w:r w:rsidRPr="008658D0">
              <w:rPr>
                <w:rFonts w:eastAsiaTheme="minorHAnsi"/>
                <w:szCs w:val="22"/>
                <w:lang w:eastAsia="en-US"/>
              </w:rPr>
              <w:t>gi</w:t>
            </w:r>
            <w:proofErr w:type="gramEnd"/>
            <w:r w:rsidRPr="008658D0">
              <w:rPr>
                <w:rFonts w:eastAsiaTheme="minorHAnsi"/>
                <w:szCs w:val="22"/>
                <w:lang w:eastAsia="en-US"/>
              </w:rPr>
              <w:t xml:space="preserve"> uttrykk for egne tanker og meninger i møte med engelskspråklige litteratur og barnekultur </w:t>
            </w:r>
          </w:p>
          <w:p w:rsidR="00084E9A" w:rsidRPr="00590BCF" w:rsidRDefault="008658D0" w:rsidP="008658D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658D0">
              <w:rPr>
                <w:rFonts w:eastAsiaTheme="minorHAnsi"/>
                <w:szCs w:val="22"/>
                <w:lang w:eastAsia="en-US"/>
              </w:rPr>
              <w:t>-kunne delta i framføring av engelskspråklige rim, regler, sanger, korte skuespill og fortellinger</w:t>
            </w:r>
          </w:p>
        </w:tc>
        <w:tc>
          <w:tcPr>
            <w:tcW w:w="1905" w:type="dxa"/>
          </w:tcPr>
          <w:p w:rsidR="00084E9A" w:rsidRPr="007E1E2C" w:rsidRDefault="007E1E2C" w:rsidP="0095236B">
            <w:pPr>
              <w:rPr>
                <w:lang w:val="en-US"/>
              </w:rPr>
            </w:pPr>
            <w:r w:rsidRPr="007E1E2C">
              <w:rPr>
                <w:lang w:val="en-US"/>
              </w:rPr>
              <w:lastRenderedPageBreak/>
              <w:t xml:space="preserve">I can tell </w:t>
            </w:r>
            <w:proofErr w:type="gramStart"/>
            <w:r w:rsidRPr="007E1E2C">
              <w:rPr>
                <w:lang w:val="en-US"/>
              </w:rPr>
              <w:t>you  three</w:t>
            </w:r>
            <w:proofErr w:type="gramEnd"/>
            <w:r w:rsidRPr="007E1E2C">
              <w:rPr>
                <w:lang w:val="en-US"/>
              </w:rPr>
              <w:t xml:space="preserve"> things about spring.</w:t>
            </w:r>
          </w:p>
          <w:p w:rsidR="007E1E2C" w:rsidRDefault="007E1E2C" w:rsidP="009523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Tell you about Easter and Saint George. </w:t>
            </w:r>
          </w:p>
          <w:p w:rsidR="007E1E2C" w:rsidRDefault="007E1E2C" w:rsidP="0095236B">
            <w:pPr>
              <w:rPr>
                <w:lang w:val="en-US"/>
              </w:rPr>
            </w:pPr>
          </w:p>
          <w:p w:rsidR="007E1E2C" w:rsidRDefault="007E1E2C" w:rsidP="0095236B">
            <w:pPr>
              <w:rPr>
                <w:lang w:val="en-US"/>
              </w:rPr>
            </w:pPr>
            <w:r>
              <w:rPr>
                <w:lang w:val="en-US"/>
              </w:rPr>
              <w:t xml:space="preserve">Tell you about someone famous. </w:t>
            </w:r>
          </w:p>
          <w:p w:rsidR="007E1E2C" w:rsidRDefault="007E1E2C" w:rsidP="0095236B">
            <w:pPr>
              <w:rPr>
                <w:lang w:val="en-US"/>
              </w:rPr>
            </w:pPr>
          </w:p>
          <w:p w:rsidR="007E1E2C" w:rsidRDefault="007E1E2C" w:rsidP="0095236B">
            <w:pPr>
              <w:rPr>
                <w:lang w:val="en-US"/>
              </w:rPr>
            </w:pPr>
            <w:r>
              <w:rPr>
                <w:lang w:val="en-US"/>
              </w:rPr>
              <w:t>Say the alphabet and spell names.</w:t>
            </w:r>
          </w:p>
          <w:p w:rsidR="007E1E2C" w:rsidRDefault="007E1E2C" w:rsidP="0095236B">
            <w:pPr>
              <w:rPr>
                <w:lang w:val="en-US"/>
              </w:rPr>
            </w:pPr>
          </w:p>
          <w:p w:rsidR="007E1E2C" w:rsidRDefault="007E1E2C" w:rsidP="0095236B">
            <w:pPr>
              <w:rPr>
                <w:lang w:val="en-US"/>
              </w:rPr>
            </w:pPr>
            <w:r>
              <w:rPr>
                <w:lang w:val="en-US"/>
              </w:rPr>
              <w:t>Read and say night, bike and pie.</w:t>
            </w:r>
          </w:p>
          <w:p w:rsidR="007E1E2C" w:rsidRDefault="007E1E2C" w:rsidP="0095236B">
            <w:pPr>
              <w:rPr>
                <w:lang w:val="en-US"/>
              </w:rPr>
            </w:pPr>
          </w:p>
          <w:p w:rsidR="007E1E2C" w:rsidRPr="00CB7E5B" w:rsidRDefault="007E1E2C" w:rsidP="0095236B">
            <w:pPr>
              <w:rPr>
                <w:lang w:val="en-US"/>
              </w:rPr>
            </w:pPr>
            <w:r w:rsidRPr="00CB7E5B">
              <w:rPr>
                <w:lang w:val="en-US"/>
              </w:rPr>
              <w:t xml:space="preserve">Write a report. </w:t>
            </w: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Pr="00CB7E5B" w:rsidRDefault="0054293C" w:rsidP="0095236B">
            <w:pPr>
              <w:rPr>
                <w:lang w:val="en-US"/>
              </w:rPr>
            </w:pPr>
            <w:r w:rsidRPr="00CB7E5B">
              <w:rPr>
                <w:lang w:val="en-US"/>
              </w:rPr>
              <w:t>Describe six zoo animals.</w:t>
            </w:r>
          </w:p>
          <w:p w:rsidR="0054293C" w:rsidRPr="00CB7E5B" w:rsidRDefault="0054293C" w:rsidP="0095236B">
            <w:pPr>
              <w:rPr>
                <w:lang w:val="en-US"/>
              </w:rPr>
            </w:pPr>
          </w:p>
          <w:p w:rsidR="0054293C" w:rsidRDefault="0054293C" w:rsidP="0095236B">
            <w:pPr>
              <w:rPr>
                <w:lang w:val="en-US"/>
              </w:rPr>
            </w:pPr>
            <w:r w:rsidRPr="0054293C">
              <w:rPr>
                <w:lang w:val="en-US"/>
              </w:rPr>
              <w:t>Know how to buy a ticket or f</w:t>
            </w:r>
            <w:r>
              <w:rPr>
                <w:lang w:val="en-US"/>
              </w:rPr>
              <w:t xml:space="preserve">ood. </w:t>
            </w:r>
          </w:p>
          <w:p w:rsidR="0054293C" w:rsidRDefault="0054293C" w:rsidP="0095236B">
            <w:pPr>
              <w:rPr>
                <w:lang w:val="en-US"/>
              </w:rPr>
            </w:pPr>
          </w:p>
          <w:p w:rsidR="0054293C" w:rsidRDefault="0054293C" w:rsidP="0095236B">
            <w:pPr>
              <w:rPr>
                <w:lang w:val="en-US"/>
              </w:rPr>
            </w:pPr>
            <w:r>
              <w:rPr>
                <w:lang w:val="en-US"/>
              </w:rPr>
              <w:t>Answer the question whose is it?</w:t>
            </w:r>
          </w:p>
          <w:p w:rsidR="0054293C" w:rsidRDefault="0054293C" w:rsidP="0095236B">
            <w:pPr>
              <w:rPr>
                <w:lang w:val="en-US"/>
              </w:rPr>
            </w:pPr>
            <w:r w:rsidRPr="0054293C">
              <w:rPr>
                <w:lang w:val="en-US"/>
              </w:rPr>
              <w:t xml:space="preserve"> </w:t>
            </w:r>
          </w:p>
          <w:p w:rsidR="0054293C" w:rsidRDefault="0054293C" w:rsidP="0054293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4293C">
              <w:rPr>
                <w:lang w:val="en-US"/>
              </w:rPr>
              <w:t xml:space="preserve">an read snail, rain, </w:t>
            </w:r>
            <w:proofErr w:type="gramStart"/>
            <w:r w:rsidRPr="0054293C">
              <w:rPr>
                <w:lang w:val="en-US"/>
              </w:rPr>
              <w:t>whale</w:t>
            </w:r>
            <w:proofErr w:type="gramEnd"/>
            <w:r>
              <w:rPr>
                <w:lang w:val="en-US"/>
              </w:rPr>
              <w:t xml:space="preserve"> and gave. </w:t>
            </w:r>
          </w:p>
          <w:p w:rsidR="0054293C" w:rsidRDefault="0054293C" w:rsidP="0054293C">
            <w:pPr>
              <w:rPr>
                <w:lang w:val="en-US"/>
              </w:rPr>
            </w:pPr>
          </w:p>
          <w:p w:rsidR="0054293C" w:rsidRPr="00CB7E5B" w:rsidRDefault="0054293C" w:rsidP="0054293C">
            <w:pPr>
              <w:rPr>
                <w:lang w:val="en-US"/>
              </w:rPr>
            </w:pPr>
            <w:r w:rsidRPr="00CB7E5B">
              <w:rPr>
                <w:lang w:val="en-US"/>
              </w:rPr>
              <w:t xml:space="preserve">Write two sentences about elephants. </w:t>
            </w:r>
          </w:p>
          <w:p w:rsidR="0054293C" w:rsidRPr="00CB7E5B" w:rsidRDefault="0054293C" w:rsidP="0054293C">
            <w:pPr>
              <w:rPr>
                <w:lang w:val="en-US"/>
              </w:rPr>
            </w:pPr>
          </w:p>
          <w:p w:rsidR="0054293C" w:rsidRPr="0054293C" w:rsidRDefault="0054293C" w:rsidP="0054293C">
            <w:pPr>
              <w:rPr>
                <w:lang w:val="en-US"/>
              </w:rPr>
            </w:pPr>
            <w:r w:rsidRPr="0054293C">
              <w:rPr>
                <w:lang w:val="en-US"/>
              </w:rPr>
              <w:t xml:space="preserve">Tell you about zoos around the world. </w:t>
            </w:r>
          </w:p>
        </w:tc>
        <w:tc>
          <w:tcPr>
            <w:tcW w:w="2549" w:type="dxa"/>
          </w:tcPr>
          <w:p w:rsidR="00147A32" w:rsidRPr="007E1E2C" w:rsidRDefault="00147A32" w:rsidP="00147A32">
            <w:r w:rsidRPr="007E1E2C">
              <w:lastRenderedPageBreak/>
              <w:t>Lese ferdigheter:</w:t>
            </w:r>
          </w:p>
          <w:p w:rsidR="00147A32" w:rsidRPr="007E1E2C" w:rsidRDefault="007E1E2C" w:rsidP="00147A32">
            <w:r w:rsidRPr="007E1E2C">
              <w:t xml:space="preserve">Lese tekster og oversette dem til </w:t>
            </w:r>
            <w:r w:rsidRPr="007E1E2C">
              <w:lastRenderedPageBreak/>
              <w:t>norsk.</w:t>
            </w:r>
          </w:p>
          <w:p w:rsidR="007E1E2C" w:rsidRPr="007E1E2C" w:rsidRDefault="007E1E2C" w:rsidP="00147A32"/>
          <w:p w:rsidR="00147A32" w:rsidRPr="007E1E2C" w:rsidRDefault="00147A32" w:rsidP="00147A32">
            <w:r w:rsidRPr="007E1E2C">
              <w:t>Skriftlig ferdigheter:</w:t>
            </w:r>
          </w:p>
          <w:p w:rsidR="007E1E2C" w:rsidRPr="007E1E2C" w:rsidRDefault="007E1E2C" w:rsidP="00147A32">
            <w:r w:rsidRPr="007E1E2C">
              <w:t xml:space="preserve">Skrive gloser og skrive enkle setninger. </w:t>
            </w:r>
          </w:p>
          <w:p w:rsidR="007E1E2C" w:rsidRPr="007E1E2C" w:rsidRDefault="007E1E2C" w:rsidP="00147A32"/>
          <w:p w:rsidR="00147A32" w:rsidRDefault="00147A32" w:rsidP="00147A32">
            <w:r w:rsidRPr="007E1E2C">
              <w:t>Mu</w:t>
            </w:r>
            <w:r w:rsidRPr="00590BCF">
              <w:t>ntlige ferdigheter:</w:t>
            </w:r>
          </w:p>
          <w:p w:rsidR="007E1E2C" w:rsidRPr="00590BCF" w:rsidRDefault="007E1E2C" w:rsidP="00147A32">
            <w:r>
              <w:t>Snakke med en kamerat om emnet. Starte med enkle setninger.</w:t>
            </w:r>
          </w:p>
          <w:p w:rsidR="00147A32" w:rsidRPr="00590BCF" w:rsidRDefault="00147A32" w:rsidP="00147A32"/>
          <w:p w:rsidR="00147A32" w:rsidRPr="00590BCF" w:rsidRDefault="00147A32" w:rsidP="00147A32">
            <w:r w:rsidRPr="00590BCF">
              <w:t>Regne ferdigheter:</w:t>
            </w:r>
          </w:p>
          <w:p w:rsidR="00147A32" w:rsidRDefault="002C4663" w:rsidP="00147A32">
            <w:r>
              <w:t xml:space="preserve">Play games. </w:t>
            </w:r>
          </w:p>
          <w:p w:rsidR="007E1E2C" w:rsidRPr="00590BCF" w:rsidRDefault="007E1E2C" w:rsidP="00147A32"/>
          <w:p w:rsidR="00147A32" w:rsidRPr="00590BCF" w:rsidRDefault="00147A32" w:rsidP="00147A32">
            <w:r w:rsidRPr="00590BCF">
              <w:t>Digitale ferdigheter:</w:t>
            </w:r>
          </w:p>
          <w:p w:rsidR="00187A94" w:rsidRDefault="00187A94" w:rsidP="00830014">
            <w:proofErr w:type="spellStart"/>
            <w:r>
              <w:t>Salaby</w:t>
            </w:r>
            <w:proofErr w:type="spellEnd"/>
            <w:r>
              <w:t>.</w:t>
            </w:r>
          </w:p>
          <w:p w:rsidR="00187A94" w:rsidRDefault="00187A94" w:rsidP="00830014">
            <w:proofErr w:type="spellStart"/>
            <w:r>
              <w:t>Ipad</w:t>
            </w:r>
            <w:proofErr w:type="spellEnd"/>
            <w:r>
              <w:t>.</w:t>
            </w:r>
          </w:p>
          <w:p w:rsidR="00187A94" w:rsidRDefault="00187A94" w:rsidP="00830014">
            <w:r>
              <w:t>Word.</w:t>
            </w:r>
          </w:p>
          <w:p w:rsidR="00187A94" w:rsidRDefault="00187A94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>
            <w:r>
              <w:t>Lese ferdigheter:</w:t>
            </w:r>
          </w:p>
          <w:p w:rsidR="0054293C" w:rsidRDefault="00F274F0" w:rsidP="00830014">
            <w:r>
              <w:t>Lese enkle tekster og oversette dem til norsk.</w:t>
            </w:r>
          </w:p>
          <w:p w:rsidR="00F274F0" w:rsidRDefault="00F274F0" w:rsidP="00830014"/>
          <w:p w:rsidR="0054293C" w:rsidRDefault="0054293C" w:rsidP="00830014">
            <w:r>
              <w:t>Skriftlige ferdigheter:</w:t>
            </w:r>
          </w:p>
          <w:p w:rsidR="0054293C" w:rsidRDefault="00F274F0" w:rsidP="00830014">
            <w:r>
              <w:t xml:space="preserve">Skrive enkle setninger og gloser. </w:t>
            </w:r>
          </w:p>
          <w:p w:rsidR="00F274F0" w:rsidRDefault="00F274F0" w:rsidP="00830014"/>
          <w:p w:rsidR="0054293C" w:rsidRDefault="0054293C" w:rsidP="00830014">
            <w:r>
              <w:t>Muntlige ferdigheter:</w:t>
            </w:r>
          </w:p>
          <w:p w:rsidR="0054293C" w:rsidRDefault="00F274F0" w:rsidP="00830014">
            <w:r>
              <w:t>Snakke med en kamerat om emnet og bruke enkle startsetninger.</w:t>
            </w:r>
          </w:p>
          <w:p w:rsidR="00F274F0" w:rsidRDefault="00F274F0" w:rsidP="00830014"/>
          <w:p w:rsidR="0054293C" w:rsidRDefault="0054293C" w:rsidP="00830014">
            <w:r>
              <w:t>Regne ferdigheter:</w:t>
            </w:r>
          </w:p>
          <w:p w:rsidR="00F274F0" w:rsidRDefault="00F274F0" w:rsidP="00830014">
            <w:r>
              <w:t xml:space="preserve">Lære klokka videre. </w:t>
            </w:r>
          </w:p>
          <w:p w:rsidR="00F274F0" w:rsidRDefault="00F274F0" w:rsidP="00830014"/>
          <w:p w:rsidR="0054293C" w:rsidRDefault="0054293C" w:rsidP="00830014">
            <w:r>
              <w:t>Digitale ferdigheter:</w:t>
            </w:r>
          </w:p>
          <w:p w:rsidR="0054293C" w:rsidRDefault="00F274F0" w:rsidP="00830014">
            <w:r>
              <w:t>Word.</w:t>
            </w:r>
          </w:p>
          <w:p w:rsidR="00F274F0" w:rsidRDefault="00F274F0" w:rsidP="00830014">
            <w:proofErr w:type="spellStart"/>
            <w:r>
              <w:t>Salaby</w:t>
            </w:r>
            <w:proofErr w:type="spellEnd"/>
          </w:p>
          <w:p w:rsidR="00F274F0" w:rsidRDefault="00F274F0" w:rsidP="00830014">
            <w:r>
              <w:t xml:space="preserve">Elevressurs – </w:t>
            </w:r>
            <w:proofErr w:type="spellStart"/>
            <w:r>
              <w:t>lokus</w:t>
            </w:r>
            <w:proofErr w:type="spellEnd"/>
            <w:r>
              <w:t xml:space="preserve">. </w:t>
            </w:r>
          </w:p>
          <w:p w:rsidR="00F274F0" w:rsidRDefault="000D0F48" w:rsidP="00830014">
            <w:proofErr w:type="spellStart"/>
            <w:r>
              <w:t>Ipad</w:t>
            </w:r>
            <w:proofErr w:type="spellEnd"/>
            <w:r>
              <w:t xml:space="preserve">. </w:t>
            </w:r>
          </w:p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Default="0054293C" w:rsidP="00830014"/>
          <w:p w:rsidR="0054293C" w:rsidRPr="00590BCF" w:rsidRDefault="0054293C" w:rsidP="00830014"/>
        </w:tc>
        <w:tc>
          <w:tcPr>
            <w:tcW w:w="2815" w:type="dxa"/>
          </w:tcPr>
          <w:p w:rsidR="00975C89" w:rsidRPr="00CB7E5B" w:rsidRDefault="00C62FE7" w:rsidP="00975C89">
            <w:pPr>
              <w:spacing w:after="200" w:line="276" w:lineRule="auto"/>
              <w:rPr>
                <w:rFonts w:eastAsiaTheme="minorHAnsi"/>
                <w:u w:val="single"/>
                <w:lang w:val="en-US" w:eastAsia="en-US"/>
              </w:rPr>
            </w:pPr>
            <w:proofErr w:type="spellStart"/>
            <w:r w:rsidRPr="00CB7E5B">
              <w:rPr>
                <w:rFonts w:eastAsiaTheme="minorHAnsi"/>
                <w:u w:val="single"/>
                <w:lang w:val="en-US" w:eastAsia="en-US"/>
              </w:rPr>
              <w:lastRenderedPageBreak/>
              <w:t>Lærestoff</w:t>
            </w:r>
            <w:proofErr w:type="spellEnd"/>
            <w:r w:rsidRPr="00CB7E5B">
              <w:rPr>
                <w:rFonts w:eastAsiaTheme="minorHAnsi"/>
                <w:u w:val="single"/>
                <w:lang w:val="en-US" w:eastAsia="en-US"/>
              </w:rPr>
              <w:t xml:space="preserve">: </w:t>
            </w:r>
          </w:p>
          <w:p w:rsidR="00C62FE7" w:rsidRPr="00CB7E5B" w:rsidRDefault="00C62FE7" w:rsidP="00975C89">
            <w:pPr>
              <w:spacing w:after="200" w:line="276" w:lineRule="auto"/>
              <w:rPr>
                <w:rFonts w:eastAsiaTheme="minorHAnsi"/>
                <w:u w:val="single"/>
                <w:lang w:val="en-US" w:eastAsia="en-US"/>
              </w:rPr>
            </w:pPr>
            <w:r w:rsidRPr="00CB7E5B">
              <w:rPr>
                <w:rFonts w:eastAsiaTheme="minorHAnsi"/>
                <w:lang w:val="en-US" w:eastAsia="en-US"/>
              </w:rPr>
              <w:lastRenderedPageBreak/>
              <w:t>Quest Textbook 4.</w:t>
            </w:r>
          </w:p>
          <w:p w:rsidR="00C62FE7" w:rsidRPr="00CB7E5B" w:rsidRDefault="00C62FE7" w:rsidP="00C62FE7">
            <w:pPr>
              <w:spacing w:after="200"/>
              <w:rPr>
                <w:rFonts w:eastAsiaTheme="minorHAnsi"/>
                <w:lang w:val="en-US" w:eastAsia="en-US"/>
              </w:rPr>
            </w:pPr>
            <w:r w:rsidRPr="00CB7E5B">
              <w:rPr>
                <w:rFonts w:eastAsiaTheme="minorHAnsi"/>
                <w:lang w:val="en-US" w:eastAsia="en-US"/>
              </w:rPr>
              <w:t xml:space="preserve">Quest Workbook 4. </w:t>
            </w:r>
          </w:p>
          <w:p w:rsidR="00C62FE7" w:rsidRPr="00590BCF" w:rsidRDefault="00C62FE7" w:rsidP="00C62FE7">
            <w:pPr>
              <w:spacing w:after="200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>Quest lærerveiledning.</w:t>
            </w:r>
          </w:p>
          <w:p w:rsidR="00C62FE7" w:rsidRPr="00590BCF" w:rsidRDefault="00C62FE7" w:rsidP="00C62FE7">
            <w:pPr>
              <w:spacing w:after="200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 xml:space="preserve">Quest tavleressurs. </w:t>
            </w:r>
          </w:p>
          <w:p w:rsidR="00C62FE7" w:rsidRPr="008F7F43" w:rsidRDefault="00C62FE7" w:rsidP="00C62FE7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590BCF">
              <w:rPr>
                <w:rFonts w:eastAsiaTheme="minorHAnsi"/>
                <w:u w:val="single"/>
                <w:lang w:eastAsia="en-US"/>
              </w:rPr>
              <w:t xml:space="preserve">Metode: </w:t>
            </w:r>
          </w:p>
          <w:p w:rsidR="00086B81" w:rsidRPr="00CB5C09" w:rsidRDefault="00CB5C09" w:rsidP="00CB5C0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5C09">
              <w:rPr>
                <w:rFonts w:eastAsiaTheme="minorHAnsi"/>
                <w:lang w:eastAsia="en-US"/>
              </w:rPr>
              <w:t>Sa</w:t>
            </w:r>
            <w:r w:rsidRPr="00CB5C09">
              <w:rPr>
                <w:rFonts w:eastAsiaTheme="minorHAnsi"/>
                <w:szCs w:val="22"/>
                <w:lang w:eastAsia="en-US"/>
              </w:rPr>
              <w:t xml:space="preserve">mtale i klassen og i grupper/par. </w:t>
            </w:r>
            <w:proofErr w:type="gramStart"/>
            <w:r w:rsidR="009F4D05" w:rsidRPr="00CB5C09">
              <w:rPr>
                <w:rFonts w:eastAsiaTheme="minorHAnsi"/>
                <w:szCs w:val="22"/>
                <w:lang w:eastAsia="en-US"/>
              </w:rPr>
              <w:t>Lytting</w:t>
            </w:r>
            <w:r w:rsidR="009F4D05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9F4D05" w:rsidRPr="00CB5C09">
              <w:rPr>
                <w:rFonts w:eastAsiaTheme="minorHAnsi"/>
                <w:szCs w:val="22"/>
                <w:lang w:eastAsia="en-US"/>
              </w:rPr>
              <w:t>,</w:t>
            </w:r>
            <w:proofErr w:type="gramEnd"/>
            <w:r w:rsidRPr="00CB5C09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CB5C09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CB5C09">
              <w:rPr>
                <w:rFonts w:eastAsiaTheme="minorHAnsi"/>
                <w:szCs w:val="22"/>
                <w:lang w:eastAsia="en-US"/>
              </w:rPr>
              <w:t>. Bildekort.</w:t>
            </w:r>
            <w:r w:rsidR="00086B81">
              <w:rPr>
                <w:rFonts w:eastAsiaTheme="minorHAnsi"/>
                <w:szCs w:val="22"/>
                <w:lang w:eastAsia="en-US"/>
              </w:rPr>
              <w:t xml:space="preserve">. </w:t>
            </w:r>
          </w:p>
          <w:p w:rsidR="00CB5C09" w:rsidRPr="00CB5C09" w:rsidRDefault="00CB5C09" w:rsidP="00CB5C0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CB5C09">
              <w:rPr>
                <w:rFonts w:eastAsiaTheme="minorHAnsi"/>
                <w:szCs w:val="22"/>
                <w:lang w:eastAsia="en-US"/>
              </w:rPr>
              <w:t xml:space="preserve">Løse oppgaver. Nettoppgaver. Spill. </w:t>
            </w:r>
            <w:proofErr w:type="spellStart"/>
            <w:r w:rsidR="00086B81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 w:rsidR="00086B81">
              <w:rPr>
                <w:rFonts w:eastAsiaTheme="minorHAnsi"/>
                <w:szCs w:val="22"/>
                <w:lang w:eastAsia="en-US"/>
              </w:rPr>
              <w:t xml:space="preserve">. elevressurs- </w:t>
            </w:r>
            <w:proofErr w:type="spellStart"/>
            <w:r w:rsidR="00086B81">
              <w:rPr>
                <w:rFonts w:eastAsiaTheme="minorHAnsi"/>
                <w:szCs w:val="22"/>
                <w:lang w:eastAsia="en-US"/>
              </w:rPr>
              <w:t>lokus</w:t>
            </w:r>
            <w:proofErr w:type="spellEnd"/>
            <w:r w:rsidR="00086B81">
              <w:rPr>
                <w:rFonts w:eastAsiaTheme="minorHAnsi"/>
                <w:szCs w:val="22"/>
                <w:lang w:eastAsia="en-US"/>
              </w:rPr>
              <w:t>. Stasjoner</w:t>
            </w:r>
          </w:p>
          <w:p w:rsidR="00086B81" w:rsidRPr="00CB5C09" w:rsidRDefault="00086B81" w:rsidP="00CB5C0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Kristne sanger og vers</w:t>
            </w:r>
          </w:p>
          <w:p w:rsidR="00CB5C09" w:rsidRPr="00CB7E5B" w:rsidRDefault="00CB5C09" w:rsidP="00CB5C09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CB7E5B">
              <w:rPr>
                <w:rFonts w:eastAsiaTheme="minorHAnsi"/>
                <w:szCs w:val="22"/>
                <w:lang w:eastAsia="en-US"/>
              </w:rPr>
              <w:t>Ordkort</w:t>
            </w:r>
            <w:proofErr w:type="spellEnd"/>
          </w:p>
          <w:p w:rsidR="00CB5C09" w:rsidRPr="00CB5C09" w:rsidRDefault="00CB5C09" w:rsidP="00CB5C09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CB5C09">
              <w:rPr>
                <w:rFonts w:eastAsiaTheme="minorHAnsi"/>
                <w:szCs w:val="22"/>
                <w:lang w:val="en-US" w:eastAsia="en-US"/>
              </w:rPr>
              <w:t>Colours</w:t>
            </w:r>
            <w:proofErr w:type="spellEnd"/>
            <w:r w:rsidRPr="00CB5C09">
              <w:rPr>
                <w:rFonts w:eastAsiaTheme="minorHAnsi"/>
                <w:szCs w:val="22"/>
                <w:lang w:val="en-US" w:eastAsia="en-US"/>
              </w:rPr>
              <w:t xml:space="preserve"> 21-31</w:t>
            </w:r>
          </w:p>
          <w:p w:rsidR="00CB5C09" w:rsidRPr="00CB5C09" w:rsidRDefault="00CB5C09" w:rsidP="00CB5C09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CB5C09">
              <w:rPr>
                <w:rFonts w:eastAsiaTheme="minorHAnsi"/>
                <w:szCs w:val="22"/>
                <w:lang w:val="en-US" w:eastAsia="en-US"/>
              </w:rPr>
              <w:t>Weather and seasons 32-42</w:t>
            </w:r>
          </w:p>
          <w:p w:rsidR="00084E9A" w:rsidRPr="007D64AB" w:rsidRDefault="00CB5C09" w:rsidP="00CB5C09">
            <w:pPr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In the country 313-324</w:t>
            </w: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u w:val="single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u w:val="single"/>
                <w:lang w:val="en-US" w:eastAsia="en-US"/>
              </w:rPr>
              <w:t>Lærestoff</w:t>
            </w:r>
            <w:proofErr w:type="spellEnd"/>
            <w:r w:rsidRPr="007D64AB">
              <w:rPr>
                <w:rFonts w:eastAsiaTheme="minorHAnsi"/>
                <w:u w:val="single"/>
                <w:lang w:val="en-US" w:eastAsia="en-US"/>
              </w:rPr>
              <w:t xml:space="preserve">: </w:t>
            </w: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u w:val="single"/>
                <w:lang w:val="en-US" w:eastAsia="en-US"/>
              </w:rPr>
            </w:pPr>
            <w:r w:rsidRPr="007D64AB">
              <w:rPr>
                <w:rFonts w:eastAsiaTheme="minorHAnsi"/>
                <w:lang w:val="en-US" w:eastAsia="en-US"/>
              </w:rPr>
              <w:t>Quest Textbook 4.</w:t>
            </w:r>
          </w:p>
          <w:p w:rsidR="007D64AB" w:rsidRPr="007D64AB" w:rsidRDefault="007D64AB" w:rsidP="007D64AB">
            <w:pPr>
              <w:spacing w:after="200"/>
              <w:rPr>
                <w:rFonts w:eastAsiaTheme="minorHAnsi"/>
                <w:lang w:val="en-US" w:eastAsia="en-US"/>
              </w:rPr>
            </w:pPr>
            <w:r w:rsidRPr="007D64AB">
              <w:rPr>
                <w:rFonts w:eastAsiaTheme="minorHAnsi"/>
                <w:lang w:val="en-US" w:eastAsia="en-US"/>
              </w:rPr>
              <w:t xml:space="preserve">Quest Workbook 4. </w:t>
            </w:r>
          </w:p>
          <w:p w:rsidR="007D64AB" w:rsidRPr="00CB7E5B" w:rsidRDefault="007D64AB" w:rsidP="007D64AB">
            <w:pPr>
              <w:spacing w:after="200"/>
              <w:rPr>
                <w:rFonts w:eastAsiaTheme="minorHAnsi"/>
                <w:lang w:eastAsia="en-US"/>
              </w:rPr>
            </w:pPr>
            <w:r w:rsidRPr="00CB7E5B">
              <w:rPr>
                <w:rFonts w:eastAsiaTheme="minorHAnsi"/>
                <w:lang w:eastAsia="en-US"/>
              </w:rPr>
              <w:t>Quest lærerveiledning.</w:t>
            </w:r>
          </w:p>
          <w:p w:rsidR="007D64AB" w:rsidRPr="00CB7E5B" w:rsidRDefault="007D64AB" w:rsidP="007D64AB">
            <w:pPr>
              <w:spacing w:after="200"/>
              <w:rPr>
                <w:rFonts w:eastAsiaTheme="minorHAnsi"/>
                <w:lang w:eastAsia="en-US"/>
              </w:rPr>
            </w:pPr>
            <w:r w:rsidRPr="00CB7E5B">
              <w:rPr>
                <w:rFonts w:eastAsiaTheme="minorHAnsi"/>
                <w:lang w:eastAsia="en-US"/>
              </w:rPr>
              <w:t xml:space="preserve">Quest tavleressurs. </w:t>
            </w:r>
          </w:p>
          <w:p w:rsidR="007D64AB" w:rsidRPr="008F7F43" w:rsidRDefault="007D64AB" w:rsidP="007D64AB">
            <w:pPr>
              <w:spacing w:after="200" w:line="276" w:lineRule="auto"/>
              <w:rPr>
                <w:rFonts w:eastAsiaTheme="minorHAnsi"/>
                <w:u w:val="single"/>
                <w:lang w:eastAsia="en-US"/>
              </w:rPr>
            </w:pPr>
            <w:r w:rsidRPr="00590BCF">
              <w:rPr>
                <w:rFonts w:eastAsiaTheme="minorHAnsi"/>
                <w:u w:val="single"/>
                <w:lang w:eastAsia="en-US"/>
              </w:rPr>
              <w:t xml:space="preserve">Metode: </w:t>
            </w: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64AB">
              <w:rPr>
                <w:rFonts w:eastAsiaTheme="minorHAnsi"/>
                <w:szCs w:val="22"/>
                <w:lang w:eastAsia="en-US"/>
              </w:rPr>
              <w:t xml:space="preserve">Samtale i klassen og i grupper/par. </w:t>
            </w:r>
            <w:proofErr w:type="gramStart"/>
            <w:r w:rsidRPr="007D64AB">
              <w:rPr>
                <w:rFonts w:eastAsiaTheme="minorHAnsi"/>
                <w:szCs w:val="22"/>
                <w:lang w:eastAsia="en-US"/>
              </w:rPr>
              <w:t>Lytting ,</w:t>
            </w:r>
            <w:proofErr w:type="gramEnd"/>
            <w:r w:rsidRPr="007D64AB">
              <w:rPr>
                <w:rFonts w:eastAsiaTheme="minorHAnsi"/>
                <w:szCs w:val="22"/>
                <w:lang w:eastAsia="en-US"/>
              </w:rPr>
              <w:t xml:space="preserve">høytlesing, </w:t>
            </w:r>
            <w:proofErr w:type="spellStart"/>
            <w:r w:rsidRPr="007D64AB">
              <w:rPr>
                <w:rFonts w:eastAsiaTheme="minorHAnsi"/>
                <w:szCs w:val="22"/>
                <w:lang w:eastAsia="en-US"/>
              </w:rPr>
              <w:t>samlesing</w:t>
            </w:r>
            <w:proofErr w:type="spellEnd"/>
            <w:r w:rsidRPr="007D64AB">
              <w:rPr>
                <w:rFonts w:eastAsiaTheme="minorHAnsi"/>
                <w:szCs w:val="22"/>
                <w:lang w:eastAsia="en-US"/>
              </w:rPr>
              <w:t>. Bildekort.</w:t>
            </w:r>
          </w:p>
          <w:p w:rsidR="00AE65A0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64AB">
              <w:rPr>
                <w:rFonts w:eastAsiaTheme="minorHAnsi"/>
                <w:szCs w:val="22"/>
                <w:lang w:eastAsia="en-US"/>
              </w:rPr>
              <w:t xml:space="preserve">Løse oppgaver. Nettoppgaver. Spill. </w:t>
            </w:r>
            <w:proofErr w:type="spellStart"/>
            <w:r w:rsidR="00AE65A0" w:rsidRPr="0054293C">
              <w:rPr>
                <w:rFonts w:eastAsiaTheme="minorHAnsi"/>
                <w:szCs w:val="22"/>
                <w:lang w:eastAsia="en-US"/>
              </w:rPr>
              <w:t>Ipad</w:t>
            </w:r>
            <w:proofErr w:type="spellEnd"/>
            <w:r w:rsidR="00AE65A0" w:rsidRPr="0054293C">
              <w:rPr>
                <w:rFonts w:eastAsiaTheme="minorHAnsi"/>
                <w:szCs w:val="22"/>
                <w:lang w:eastAsia="en-US"/>
              </w:rPr>
              <w:t xml:space="preserve">. Elevressurs – </w:t>
            </w:r>
            <w:proofErr w:type="spellStart"/>
            <w:r w:rsidR="00AE65A0" w:rsidRPr="0054293C">
              <w:rPr>
                <w:rFonts w:eastAsiaTheme="minorHAnsi"/>
                <w:szCs w:val="22"/>
                <w:lang w:eastAsia="en-US"/>
              </w:rPr>
              <w:t>lokus</w:t>
            </w:r>
            <w:proofErr w:type="spellEnd"/>
            <w:r w:rsidR="00AE65A0" w:rsidRPr="0054293C">
              <w:rPr>
                <w:rFonts w:eastAsiaTheme="minorHAnsi"/>
                <w:szCs w:val="22"/>
                <w:lang w:eastAsia="en-US"/>
              </w:rPr>
              <w:t xml:space="preserve">. </w:t>
            </w:r>
            <w:proofErr w:type="spellStart"/>
            <w:r w:rsidR="00AE65A0" w:rsidRPr="0054293C">
              <w:rPr>
                <w:rFonts w:eastAsiaTheme="minorHAnsi"/>
                <w:szCs w:val="22"/>
                <w:lang w:eastAsia="en-US"/>
              </w:rPr>
              <w:t>Salaby</w:t>
            </w:r>
            <w:proofErr w:type="spellEnd"/>
            <w:r w:rsidR="00AE65A0" w:rsidRPr="0054293C">
              <w:rPr>
                <w:rFonts w:eastAsiaTheme="minorHAnsi"/>
                <w:szCs w:val="22"/>
                <w:lang w:eastAsia="en-US"/>
              </w:rPr>
              <w:t xml:space="preserve">. </w:t>
            </w: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7D64AB">
              <w:rPr>
                <w:rFonts w:eastAsiaTheme="minorHAnsi"/>
                <w:szCs w:val="22"/>
                <w:lang w:eastAsia="en-US"/>
              </w:rPr>
              <w:t>Kristne sanger og vers.</w:t>
            </w: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lang w:val="en-US" w:eastAsia="en-US"/>
              </w:rPr>
              <w:t>Samtale</w:t>
            </w:r>
            <w:proofErr w:type="spellEnd"/>
            <w:r w:rsidRPr="007D64AB">
              <w:rPr>
                <w:rFonts w:eastAsiaTheme="minorHAnsi"/>
                <w:szCs w:val="22"/>
                <w:lang w:val="en-US" w:eastAsia="en-US"/>
              </w:rPr>
              <w:t xml:space="preserve"> om:</w:t>
            </w: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r w:rsidRPr="007D64AB">
              <w:rPr>
                <w:rFonts w:eastAsiaTheme="minorHAnsi"/>
                <w:szCs w:val="22"/>
                <w:lang w:val="en-US" w:eastAsia="en-US"/>
              </w:rPr>
              <w:t>Words and phrases about zoo animals, outings and holidays</w:t>
            </w: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7D64AB" w:rsidRDefault="007D64AB" w:rsidP="007D64AB">
            <w:pPr>
              <w:spacing w:after="200" w:line="276" w:lineRule="auto"/>
              <w:rPr>
                <w:rFonts w:eastAsiaTheme="minorHAnsi"/>
                <w:szCs w:val="22"/>
                <w:lang w:val="en-US" w:eastAsia="en-US"/>
              </w:rPr>
            </w:pPr>
            <w:proofErr w:type="spellStart"/>
            <w:r w:rsidRPr="007D64AB">
              <w:rPr>
                <w:rFonts w:eastAsiaTheme="minorHAnsi"/>
                <w:szCs w:val="22"/>
                <w:lang w:val="en-US" w:eastAsia="en-US"/>
              </w:rPr>
              <w:lastRenderedPageBreak/>
              <w:t>Ordkort</w:t>
            </w:r>
            <w:proofErr w:type="spellEnd"/>
          </w:p>
          <w:p w:rsidR="007D64AB" w:rsidRPr="004852F2" w:rsidRDefault="007D64AB" w:rsidP="007D64AB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  <w:r w:rsidRPr="004852F2">
              <w:rPr>
                <w:rFonts w:eastAsiaTheme="minorHAnsi"/>
                <w:szCs w:val="22"/>
                <w:lang w:val="en-US" w:eastAsia="en-US"/>
              </w:rPr>
              <w:t>Animals 101-134</w:t>
            </w:r>
          </w:p>
          <w:p w:rsidR="007D64AB" w:rsidRPr="004852F2" w:rsidRDefault="007D64AB" w:rsidP="00CB5C09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  <w:p w:rsidR="007D64AB" w:rsidRPr="004852F2" w:rsidRDefault="007D64AB" w:rsidP="00CB5C09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  <w:p w:rsidR="007D64AB" w:rsidRPr="004852F2" w:rsidRDefault="007D64AB" w:rsidP="00CB5C09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  <w:p w:rsidR="007D64AB" w:rsidRPr="004852F2" w:rsidRDefault="007D64AB" w:rsidP="00CB5C09">
            <w:pPr>
              <w:rPr>
                <w:rFonts w:eastAsiaTheme="minorHAnsi"/>
                <w:sz w:val="28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Default="007D64AB" w:rsidP="00CB5C09">
            <w:pPr>
              <w:rPr>
                <w:rFonts w:eastAsiaTheme="minorHAnsi"/>
                <w:szCs w:val="22"/>
                <w:lang w:val="en-US" w:eastAsia="en-US"/>
              </w:rPr>
            </w:pPr>
          </w:p>
          <w:p w:rsidR="007D64AB" w:rsidRPr="00AE65A0" w:rsidRDefault="007D64AB" w:rsidP="00CB5C09">
            <w:pPr>
              <w:rPr>
                <w:lang w:val="en-US"/>
              </w:rPr>
            </w:pPr>
          </w:p>
        </w:tc>
        <w:tc>
          <w:tcPr>
            <w:tcW w:w="1844" w:type="dxa"/>
          </w:tcPr>
          <w:p w:rsidR="00147A32" w:rsidRPr="002B12B2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2B12B2">
              <w:rPr>
                <w:rFonts w:eastAsiaTheme="minorHAnsi"/>
                <w:lang w:eastAsia="en-US"/>
              </w:rPr>
              <w:lastRenderedPageBreak/>
              <w:t>Muntlig</w:t>
            </w:r>
            <w:r w:rsidR="002F57FA">
              <w:rPr>
                <w:rFonts w:eastAsiaTheme="minorHAnsi"/>
                <w:lang w:eastAsia="en-US"/>
              </w:rPr>
              <w:t xml:space="preserve"> tilbakemelding</w:t>
            </w:r>
          </w:p>
          <w:p w:rsidR="00147A32" w:rsidRPr="00590BCF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2B12B2">
              <w:rPr>
                <w:rFonts w:eastAsiaTheme="minorHAnsi"/>
                <w:lang w:eastAsia="en-US"/>
              </w:rPr>
              <w:lastRenderedPageBreak/>
              <w:t>Fortløpende vurdering av elevens arbeidsinnsats.</w:t>
            </w:r>
          </w:p>
          <w:p w:rsidR="00147A32" w:rsidRPr="00590BCF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2B12B2">
              <w:rPr>
                <w:rFonts w:eastAsiaTheme="minorHAnsi"/>
                <w:lang w:eastAsia="en-US"/>
              </w:rPr>
              <w:t>Diktat.</w:t>
            </w:r>
          </w:p>
          <w:p w:rsidR="00147A32" w:rsidRPr="00590BCF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2B12B2">
              <w:rPr>
                <w:rFonts w:eastAsiaTheme="minorHAnsi"/>
                <w:lang w:eastAsia="en-US"/>
              </w:rPr>
              <w:t>Ved stasjoner</w:t>
            </w:r>
          </w:p>
          <w:p w:rsidR="00147A32" w:rsidRPr="007D64AB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590BCF">
              <w:rPr>
                <w:rFonts w:eastAsiaTheme="minorHAnsi"/>
                <w:lang w:eastAsia="en-US"/>
              </w:rPr>
              <w:t>Kapittel</w:t>
            </w:r>
            <w:r w:rsidRPr="007D64AB">
              <w:rPr>
                <w:rFonts w:eastAsiaTheme="minorHAnsi"/>
                <w:lang w:eastAsia="en-US"/>
              </w:rPr>
              <w:t>prøve</w:t>
            </w:r>
          </w:p>
          <w:p w:rsidR="00147A32" w:rsidRPr="007D64AB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7D64AB">
              <w:rPr>
                <w:rFonts w:eastAsiaTheme="minorHAnsi"/>
                <w:lang w:eastAsia="en-US"/>
              </w:rPr>
              <w:t xml:space="preserve">Trafikklys  </w:t>
            </w:r>
          </w:p>
          <w:p w:rsidR="00147A32" w:rsidRPr="007D64AB" w:rsidRDefault="00147A32" w:rsidP="00147A32">
            <w:pPr>
              <w:spacing w:after="200"/>
              <w:rPr>
                <w:rFonts w:eastAsiaTheme="minorHAnsi"/>
                <w:lang w:eastAsia="en-US"/>
              </w:rPr>
            </w:pPr>
            <w:r w:rsidRPr="007D64AB">
              <w:rPr>
                <w:rFonts w:eastAsiaTheme="minorHAnsi"/>
                <w:lang w:eastAsia="en-US"/>
              </w:rPr>
              <w:t xml:space="preserve">ABCD kort </w:t>
            </w:r>
          </w:p>
          <w:p w:rsidR="00084E9A" w:rsidRPr="00CB7E5B" w:rsidRDefault="00147A32" w:rsidP="00147A32">
            <w:pPr>
              <w:rPr>
                <w:rFonts w:eastAsiaTheme="minorHAnsi"/>
                <w:lang w:val="en-US" w:eastAsia="en-US"/>
              </w:rPr>
            </w:pPr>
            <w:r w:rsidRPr="00CB7E5B">
              <w:rPr>
                <w:rFonts w:eastAsiaTheme="minorHAnsi"/>
                <w:lang w:val="en-US" w:eastAsia="en-US"/>
              </w:rPr>
              <w:t>To stars and a wish.</w:t>
            </w: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CB7E5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2B12B2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Muntlig</w:t>
            </w:r>
            <w:r w:rsidR="002F57FA">
              <w:rPr>
                <w:rFonts w:eastAsiaTheme="minorHAnsi"/>
                <w:szCs w:val="22"/>
                <w:lang w:eastAsia="en-US"/>
              </w:rPr>
              <w:t xml:space="preserve"> tilbakemelding</w:t>
            </w:r>
          </w:p>
          <w:p w:rsidR="007D64AB" w:rsidRPr="00095D1F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Fortløpende vurdering av elevens arbeidsinnsats.</w:t>
            </w:r>
          </w:p>
          <w:p w:rsidR="007D64AB" w:rsidRPr="00095D1F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Diktat.</w:t>
            </w:r>
          </w:p>
          <w:p w:rsidR="007D64AB" w:rsidRPr="00095D1F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2B12B2">
              <w:rPr>
                <w:rFonts w:eastAsiaTheme="minorHAnsi"/>
                <w:szCs w:val="22"/>
                <w:lang w:eastAsia="en-US"/>
              </w:rPr>
              <w:t>Ved stasjoner</w:t>
            </w:r>
          </w:p>
          <w:p w:rsidR="007D64AB" w:rsidRPr="00CB7E5B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095D1F">
              <w:rPr>
                <w:rFonts w:eastAsiaTheme="minorHAnsi"/>
                <w:szCs w:val="22"/>
                <w:lang w:eastAsia="en-US"/>
              </w:rPr>
              <w:t>Kapittel</w:t>
            </w:r>
            <w:r w:rsidRPr="00CB7E5B">
              <w:rPr>
                <w:rFonts w:eastAsiaTheme="minorHAnsi"/>
                <w:szCs w:val="22"/>
                <w:lang w:eastAsia="en-US"/>
              </w:rPr>
              <w:t>prøve</w:t>
            </w:r>
          </w:p>
          <w:p w:rsidR="007D64AB" w:rsidRPr="00CB7E5B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Trafikklys  </w:t>
            </w:r>
          </w:p>
          <w:p w:rsidR="007D64AB" w:rsidRPr="00CB7E5B" w:rsidRDefault="007D64AB" w:rsidP="007D64AB">
            <w:pPr>
              <w:spacing w:after="200"/>
              <w:rPr>
                <w:rFonts w:eastAsiaTheme="minorHAnsi"/>
                <w:szCs w:val="22"/>
                <w:lang w:eastAsia="en-US"/>
              </w:rPr>
            </w:pPr>
            <w:r w:rsidRPr="00CB7E5B">
              <w:rPr>
                <w:rFonts w:eastAsiaTheme="minorHAnsi"/>
                <w:szCs w:val="22"/>
                <w:lang w:eastAsia="en-US"/>
              </w:rPr>
              <w:t xml:space="preserve">ABCD kort </w:t>
            </w:r>
          </w:p>
          <w:p w:rsidR="007D64AB" w:rsidRDefault="007D64AB" w:rsidP="007D64AB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Cs w:val="22"/>
                <w:lang w:val="en-US" w:eastAsia="en-US"/>
              </w:rPr>
              <w:t>To stars and a wish.</w:t>
            </w: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Default="007D64AB" w:rsidP="00147A32">
            <w:pPr>
              <w:rPr>
                <w:rFonts w:eastAsiaTheme="minorHAnsi"/>
                <w:lang w:val="en-US" w:eastAsia="en-US"/>
              </w:rPr>
            </w:pPr>
          </w:p>
          <w:p w:rsidR="007D64AB" w:rsidRPr="00590BCF" w:rsidRDefault="007D64AB" w:rsidP="00147A32">
            <w:pPr>
              <w:rPr>
                <w:lang w:val="en-US"/>
              </w:rPr>
            </w:pPr>
          </w:p>
        </w:tc>
      </w:tr>
    </w:tbl>
    <w:p w:rsidR="00904CCA" w:rsidRPr="00590BCF" w:rsidRDefault="00904CCA">
      <w:pPr>
        <w:rPr>
          <w:lang w:val="en-US"/>
        </w:rPr>
      </w:pPr>
    </w:p>
    <w:p w:rsidR="00252F78" w:rsidRPr="00590BCF" w:rsidRDefault="00252F78">
      <w:pPr>
        <w:rPr>
          <w:lang w:val="en-US"/>
        </w:rPr>
      </w:pPr>
    </w:p>
    <w:sectPr w:rsidR="00252F78" w:rsidRPr="00590BC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6A" w:rsidRDefault="002B1A6A" w:rsidP="009C3849">
      <w:r>
        <w:separator/>
      </w:r>
    </w:p>
  </w:endnote>
  <w:endnote w:type="continuationSeparator" w:id="0">
    <w:p w:rsidR="002B1A6A" w:rsidRDefault="002B1A6A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CB7E5B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6A" w:rsidRDefault="002B1A6A" w:rsidP="009C3849">
      <w:r>
        <w:separator/>
      </w:r>
    </w:p>
  </w:footnote>
  <w:footnote w:type="continuationSeparator" w:id="0">
    <w:p w:rsidR="002B1A6A" w:rsidRDefault="002B1A6A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E4917"/>
    <w:multiLevelType w:val="hybridMultilevel"/>
    <w:tmpl w:val="B1549398"/>
    <w:lvl w:ilvl="0" w:tplc="928EE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786033"/>
    <w:multiLevelType w:val="hybridMultilevel"/>
    <w:tmpl w:val="E7A09FC4"/>
    <w:lvl w:ilvl="0" w:tplc="D354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B"/>
    <w:rsid w:val="000204EE"/>
    <w:rsid w:val="0003202B"/>
    <w:rsid w:val="000324F4"/>
    <w:rsid w:val="00052FD3"/>
    <w:rsid w:val="000552C2"/>
    <w:rsid w:val="00077D22"/>
    <w:rsid w:val="00082FDC"/>
    <w:rsid w:val="0008479A"/>
    <w:rsid w:val="00084E9A"/>
    <w:rsid w:val="00086B81"/>
    <w:rsid w:val="000877DA"/>
    <w:rsid w:val="00095D1F"/>
    <w:rsid w:val="00096C6B"/>
    <w:rsid w:val="000A6BCE"/>
    <w:rsid w:val="000B151A"/>
    <w:rsid w:val="000B5812"/>
    <w:rsid w:val="000B7289"/>
    <w:rsid w:val="000C5730"/>
    <w:rsid w:val="000D0F48"/>
    <w:rsid w:val="000E3352"/>
    <w:rsid w:val="000E3E7E"/>
    <w:rsid w:val="000E488A"/>
    <w:rsid w:val="000F4106"/>
    <w:rsid w:val="00101DE5"/>
    <w:rsid w:val="00102F37"/>
    <w:rsid w:val="0010359D"/>
    <w:rsid w:val="00103864"/>
    <w:rsid w:val="00107821"/>
    <w:rsid w:val="00122E2C"/>
    <w:rsid w:val="00137F39"/>
    <w:rsid w:val="00147A32"/>
    <w:rsid w:val="00150B21"/>
    <w:rsid w:val="00163287"/>
    <w:rsid w:val="00166A82"/>
    <w:rsid w:val="00171825"/>
    <w:rsid w:val="00187A94"/>
    <w:rsid w:val="001A6C43"/>
    <w:rsid w:val="001B0840"/>
    <w:rsid w:val="001C278D"/>
    <w:rsid w:val="001C5935"/>
    <w:rsid w:val="001C64C4"/>
    <w:rsid w:val="001D0C6A"/>
    <w:rsid w:val="001D56D0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5BF"/>
    <w:rsid w:val="00247824"/>
    <w:rsid w:val="00252F78"/>
    <w:rsid w:val="00260644"/>
    <w:rsid w:val="00261086"/>
    <w:rsid w:val="0026354D"/>
    <w:rsid w:val="002702F0"/>
    <w:rsid w:val="0027496E"/>
    <w:rsid w:val="00275B01"/>
    <w:rsid w:val="00280248"/>
    <w:rsid w:val="00283F55"/>
    <w:rsid w:val="002B12B2"/>
    <w:rsid w:val="002B1A6A"/>
    <w:rsid w:val="002C32FF"/>
    <w:rsid w:val="002C4663"/>
    <w:rsid w:val="002D776B"/>
    <w:rsid w:val="002E286F"/>
    <w:rsid w:val="002E6635"/>
    <w:rsid w:val="002F02CB"/>
    <w:rsid w:val="002F3342"/>
    <w:rsid w:val="002F4643"/>
    <w:rsid w:val="002F57FA"/>
    <w:rsid w:val="00302706"/>
    <w:rsid w:val="00303BDF"/>
    <w:rsid w:val="00310E20"/>
    <w:rsid w:val="00313BCA"/>
    <w:rsid w:val="00320C17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D7000"/>
    <w:rsid w:val="003E7487"/>
    <w:rsid w:val="003F0D91"/>
    <w:rsid w:val="0041563A"/>
    <w:rsid w:val="00422040"/>
    <w:rsid w:val="00425E91"/>
    <w:rsid w:val="00431F4B"/>
    <w:rsid w:val="004361C4"/>
    <w:rsid w:val="004405E2"/>
    <w:rsid w:val="00453A09"/>
    <w:rsid w:val="004543AA"/>
    <w:rsid w:val="00454BFF"/>
    <w:rsid w:val="004765D1"/>
    <w:rsid w:val="00482EB5"/>
    <w:rsid w:val="00484907"/>
    <w:rsid w:val="004852F2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293C"/>
    <w:rsid w:val="005447C1"/>
    <w:rsid w:val="00546125"/>
    <w:rsid w:val="00551856"/>
    <w:rsid w:val="0055404F"/>
    <w:rsid w:val="005572C2"/>
    <w:rsid w:val="00557B5C"/>
    <w:rsid w:val="005601C1"/>
    <w:rsid w:val="00566A84"/>
    <w:rsid w:val="00570E88"/>
    <w:rsid w:val="00572904"/>
    <w:rsid w:val="00574733"/>
    <w:rsid w:val="0058011C"/>
    <w:rsid w:val="00590BCF"/>
    <w:rsid w:val="00591735"/>
    <w:rsid w:val="00593F8E"/>
    <w:rsid w:val="0059523D"/>
    <w:rsid w:val="005957B5"/>
    <w:rsid w:val="005A6F8D"/>
    <w:rsid w:val="005B2AD4"/>
    <w:rsid w:val="005C14D2"/>
    <w:rsid w:val="005F15BE"/>
    <w:rsid w:val="00600E98"/>
    <w:rsid w:val="00601241"/>
    <w:rsid w:val="00614ADA"/>
    <w:rsid w:val="00621F61"/>
    <w:rsid w:val="00632EC4"/>
    <w:rsid w:val="006418DF"/>
    <w:rsid w:val="00643038"/>
    <w:rsid w:val="0065734C"/>
    <w:rsid w:val="006612DB"/>
    <w:rsid w:val="00664B20"/>
    <w:rsid w:val="00666823"/>
    <w:rsid w:val="00667103"/>
    <w:rsid w:val="0067303A"/>
    <w:rsid w:val="00674F62"/>
    <w:rsid w:val="00681FA9"/>
    <w:rsid w:val="0068557B"/>
    <w:rsid w:val="006A1BD8"/>
    <w:rsid w:val="006A73B7"/>
    <w:rsid w:val="006C5445"/>
    <w:rsid w:val="006C5BB3"/>
    <w:rsid w:val="006D2585"/>
    <w:rsid w:val="006D4956"/>
    <w:rsid w:val="006D6ECF"/>
    <w:rsid w:val="006D7284"/>
    <w:rsid w:val="006E4508"/>
    <w:rsid w:val="006E6F10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B30ED"/>
    <w:rsid w:val="007D069A"/>
    <w:rsid w:val="007D64AB"/>
    <w:rsid w:val="007D7003"/>
    <w:rsid w:val="007E1E2C"/>
    <w:rsid w:val="007E27E1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658D0"/>
    <w:rsid w:val="0087214E"/>
    <w:rsid w:val="008811EB"/>
    <w:rsid w:val="00892CC3"/>
    <w:rsid w:val="008A7AC4"/>
    <w:rsid w:val="008C2755"/>
    <w:rsid w:val="008C71F3"/>
    <w:rsid w:val="008D0EFA"/>
    <w:rsid w:val="008D7797"/>
    <w:rsid w:val="008E3ABF"/>
    <w:rsid w:val="008F0FCA"/>
    <w:rsid w:val="008F7F43"/>
    <w:rsid w:val="00904CCA"/>
    <w:rsid w:val="00904DBE"/>
    <w:rsid w:val="00911664"/>
    <w:rsid w:val="00915E76"/>
    <w:rsid w:val="00920CB2"/>
    <w:rsid w:val="00927D40"/>
    <w:rsid w:val="0094078C"/>
    <w:rsid w:val="0095236B"/>
    <w:rsid w:val="00965F9B"/>
    <w:rsid w:val="00971FD0"/>
    <w:rsid w:val="00975C89"/>
    <w:rsid w:val="009850A5"/>
    <w:rsid w:val="00992932"/>
    <w:rsid w:val="009A1375"/>
    <w:rsid w:val="009A172F"/>
    <w:rsid w:val="009A217B"/>
    <w:rsid w:val="009C3849"/>
    <w:rsid w:val="009C7683"/>
    <w:rsid w:val="009D10CA"/>
    <w:rsid w:val="009D1DC5"/>
    <w:rsid w:val="009D53E7"/>
    <w:rsid w:val="009E1F38"/>
    <w:rsid w:val="009E42B1"/>
    <w:rsid w:val="009F4D05"/>
    <w:rsid w:val="009F7996"/>
    <w:rsid w:val="00A00127"/>
    <w:rsid w:val="00A033A5"/>
    <w:rsid w:val="00A07D07"/>
    <w:rsid w:val="00A1395E"/>
    <w:rsid w:val="00A15C79"/>
    <w:rsid w:val="00A15EF8"/>
    <w:rsid w:val="00A32B92"/>
    <w:rsid w:val="00A37180"/>
    <w:rsid w:val="00A43C6D"/>
    <w:rsid w:val="00A451D4"/>
    <w:rsid w:val="00A45BA9"/>
    <w:rsid w:val="00A45D2F"/>
    <w:rsid w:val="00A47AFB"/>
    <w:rsid w:val="00A56A40"/>
    <w:rsid w:val="00A6561A"/>
    <w:rsid w:val="00A7468D"/>
    <w:rsid w:val="00A90819"/>
    <w:rsid w:val="00AA54FF"/>
    <w:rsid w:val="00AA7B9B"/>
    <w:rsid w:val="00AB337B"/>
    <w:rsid w:val="00AB46AC"/>
    <w:rsid w:val="00AB519F"/>
    <w:rsid w:val="00AC0CB7"/>
    <w:rsid w:val="00AC4DC5"/>
    <w:rsid w:val="00AD13BC"/>
    <w:rsid w:val="00AE65A0"/>
    <w:rsid w:val="00B17EF5"/>
    <w:rsid w:val="00B42390"/>
    <w:rsid w:val="00B524A5"/>
    <w:rsid w:val="00B52EE2"/>
    <w:rsid w:val="00B70113"/>
    <w:rsid w:val="00B719CD"/>
    <w:rsid w:val="00B80CD6"/>
    <w:rsid w:val="00B83968"/>
    <w:rsid w:val="00B856C1"/>
    <w:rsid w:val="00B875A8"/>
    <w:rsid w:val="00BA49D4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E7C38"/>
    <w:rsid w:val="00BE7EA1"/>
    <w:rsid w:val="00BF4A15"/>
    <w:rsid w:val="00C03EEF"/>
    <w:rsid w:val="00C06876"/>
    <w:rsid w:val="00C07CBE"/>
    <w:rsid w:val="00C165A1"/>
    <w:rsid w:val="00C414C6"/>
    <w:rsid w:val="00C510CA"/>
    <w:rsid w:val="00C550B5"/>
    <w:rsid w:val="00C62684"/>
    <w:rsid w:val="00C62FE7"/>
    <w:rsid w:val="00C70267"/>
    <w:rsid w:val="00C73327"/>
    <w:rsid w:val="00C74352"/>
    <w:rsid w:val="00C84A07"/>
    <w:rsid w:val="00C9216F"/>
    <w:rsid w:val="00CB2A8E"/>
    <w:rsid w:val="00CB5C09"/>
    <w:rsid w:val="00CB7548"/>
    <w:rsid w:val="00CB7E5B"/>
    <w:rsid w:val="00CD0456"/>
    <w:rsid w:val="00CD59BC"/>
    <w:rsid w:val="00CF221D"/>
    <w:rsid w:val="00D01596"/>
    <w:rsid w:val="00D07CCB"/>
    <w:rsid w:val="00D13F70"/>
    <w:rsid w:val="00D1460E"/>
    <w:rsid w:val="00D24E6E"/>
    <w:rsid w:val="00D267C2"/>
    <w:rsid w:val="00D36778"/>
    <w:rsid w:val="00D549BD"/>
    <w:rsid w:val="00D57137"/>
    <w:rsid w:val="00D601E8"/>
    <w:rsid w:val="00D650A8"/>
    <w:rsid w:val="00D66B85"/>
    <w:rsid w:val="00D704F1"/>
    <w:rsid w:val="00D71D67"/>
    <w:rsid w:val="00D74A46"/>
    <w:rsid w:val="00D803C2"/>
    <w:rsid w:val="00DA0B05"/>
    <w:rsid w:val="00DA2FE0"/>
    <w:rsid w:val="00DA6DCD"/>
    <w:rsid w:val="00DB4FC3"/>
    <w:rsid w:val="00DB67C6"/>
    <w:rsid w:val="00DC3E00"/>
    <w:rsid w:val="00DC5973"/>
    <w:rsid w:val="00DC7F98"/>
    <w:rsid w:val="00DD3E8D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3E6"/>
    <w:rsid w:val="00E8675E"/>
    <w:rsid w:val="00E86F95"/>
    <w:rsid w:val="00E90E51"/>
    <w:rsid w:val="00EA245F"/>
    <w:rsid w:val="00EB5707"/>
    <w:rsid w:val="00EC4256"/>
    <w:rsid w:val="00EC43C4"/>
    <w:rsid w:val="00EE1A55"/>
    <w:rsid w:val="00F01961"/>
    <w:rsid w:val="00F274F0"/>
    <w:rsid w:val="00F3730C"/>
    <w:rsid w:val="00F6145A"/>
    <w:rsid w:val="00F6359A"/>
    <w:rsid w:val="00F76C2F"/>
    <w:rsid w:val="00F92FBB"/>
    <w:rsid w:val="00F931F8"/>
    <w:rsid w:val="00F9361B"/>
    <w:rsid w:val="00F95B76"/>
    <w:rsid w:val="00FA30F5"/>
    <w:rsid w:val="00FA796B"/>
    <w:rsid w:val="00FB4889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F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F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ssene_2015_16\4\&#197;rsplaner\ny%20&#229;rsplan%202015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455-8743-4043-8865-A455D9C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2</TotalTime>
  <Pages>14</Pages>
  <Words>2432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Christina Berg</dc:creator>
  <cp:lastModifiedBy>Cynthia Berg</cp:lastModifiedBy>
  <cp:revision>2</cp:revision>
  <dcterms:created xsi:type="dcterms:W3CDTF">2015-10-11T09:29:00Z</dcterms:created>
  <dcterms:modified xsi:type="dcterms:W3CDTF">2015-10-11T09:29:00Z</dcterms:modified>
</cp:coreProperties>
</file>